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65"/>
        <w:gridCol w:w="5285"/>
        <w:gridCol w:w="4565"/>
      </w:tblGrid>
      <w:tr w:rsidR="00307EC9" w:rsidRPr="00B360A6" w:rsidTr="00B360A6">
        <w:trPr>
          <w:jc w:val="center"/>
        </w:trPr>
        <w:tc>
          <w:tcPr>
            <w:tcW w:w="4565" w:type="dxa"/>
            <w:shd w:val="clear" w:color="auto" w:fill="auto"/>
            <w:tcMar>
              <w:right w:w="720" w:type="dxa"/>
            </w:tcMar>
          </w:tcPr>
          <w:p w:rsidR="00307EC9" w:rsidRPr="00B360A6" w:rsidRDefault="00E17CA3" w:rsidP="009F7484">
            <w:r>
              <w:rPr>
                <w:noProof/>
                <w:lang w:eastAsia="ru-RU"/>
              </w:rPr>
              <w:drawing>
                <wp:inline distT="0" distB="0" distL="0" distR="0">
                  <wp:extent cx="2434590" cy="1370326"/>
                  <wp:effectExtent l="19050" t="0" r="381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370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D67" w:rsidRDefault="00466D67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Чтобы был порядок на дороге, чтобы не было аварий, чтобы пешеход не попал под машину, надо подчиняться светофору;</w:t>
            </w:r>
          </w:p>
          <w:p w:rsidR="00466D67" w:rsidRDefault="00466D67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Машины бывают разные, это – транспорт. Машинами управляют шоферы (водители). Для машин предназначено шоссе (дорога, мостовая);</w:t>
            </w:r>
          </w:p>
          <w:p w:rsidR="00466D67" w:rsidRDefault="009F7484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Когда мы едем в автобусе, троллейбусе, трамвае, нас называют пассажирами;</w:t>
            </w:r>
          </w:p>
          <w:p w:rsidR="009F7484" w:rsidRPr="00466D67" w:rsidRDefault="009F7484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Когда мы едем в транспорте, нельзя высовываться из окна, надо держаться за поручень или за руку мамы или  папы.</w:t>
            </w:r>
          </w:p>
          <w:p w:rsidR="004C5A25" w:rsidRPr="00B360A6" w:rsidRDefault="004C5A25" w:rsidP="009F7484">
            <w:pPr>
              <w:pStyle w:val="a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285" w:type="dxa"/>
            <w:shd w:val="clear" w:color="auto" w:fill="auto"/>
            <w:tcMar>
              <w:left w:w="720" w:type="dxa"/>
              <w:right w:w="720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45"/>
            </w:tblGrid>
            <w:tr w:rsidR="00307EC9" w:rsidRPr="00B360A6" w:rsidTr="00B360A6">
              <w:trPr>
                <w:trHeight w:hRule="exact" w:val="7920"/>
              </w:trPr>
              <w:tc>
                <w:tcPr>
                  <w:tcW w:w="5000" w:type="pct"/>
                  <w:shd w:val="clear" w:color="auto" w:fill="auto"/>
                </w:tcPr>
                <w:p w:rsidR="00307EC9" w:rsidRPr="007B4E4F" w:rsidRDefault="009F7484" w:rsidP="009F7484">
                  <w:pPr>
                    <w:pStyle w:val="1"/>
                    <w:rPr>
                      <w:color w:val="0070C0"/>
                      <w:szCs w:val="22"/>
                    </w:rPr>
                  </w:pPr>
                  <w:r w:rsidRPr="007B4E4F">
                    <w:rPr>
                      <w:color w:val="0070C0"/>
                      <w:szCs w:val="22"/>
                    </w:rPr>
                    <w:t>Мамы и папы!</w:t>
                  </w:r>
                </w:p>
                <w:p w:rsidR="001B1DAD" w:rsidRPr="00B360A6" w:rsidRDefault="001B1DAD">
                  <w:pPr>
                    <w:rPr>
                      <w:sz w:val="2"/>
                      <w:szCs w:val="2"/>
                    </w:rPr>
                  </w:pPr>
                </w:p>
                <w:p w:rsidR="001B1DAD" w:rsidRPr="00FC589B" w:rsidRDefault="009F7484" w:rsidP="00FC589B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9F7484">
                    <w:rPr>
                      <w:rFonts w:ascii="Calibri" w:hAnsi="Calibri"/>
                      <w:b/>
                      <w:sz w:val="24"/>
                      <w:szCs w:val="24"/>
                    </w:rPr>
                    <w:t>Отнеситесь ответственно к этим 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ребенка!</w:t>
                  </w:r>
                </w:p>
                <w:p w:rsidR="001B1DAD" w:rsidRPr="00B360A6" w:rsidRDefault="001B1DAD" w:rsidP="00AD7341">
                  <w:pPr>
                    <w:rPr>
                      <w:sz w:val="2"/>
                      <w:szCs w:val="2"/>
                      <w:lang w:bidi="ru-RU"/>
                    </w:rPr>
                  </w:pPr>
                </w:p>
                <w:p w:rsidR="00FC589B" w:rsidRDefault="00FC589B" w:rsidP="001B1DAD"/>
                <w:p w:rsidR="00FC589B" w:rsidRDefault="00FC589B" w:rsidP="001B1DAD"/>
                <w:p w:rsidR="00FC589B" w:rsidRDefault="00FC589B" w:rsidP="001B1DAD"/>
                <w:p w:rsidR="00FC589B" w:rsidRDefault="00FC589B" w:rsidP="00FC589B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FC589B" w:rsidRPr="00FC589B" w:rsidRDefault="00FC589B" w:rsidP="00FC589B">
                  <w:pPr>
                    <w:jc w:val="center"/>
                    <w:rPr>
                      <w:rFonts w:ascii="Calibri" w:hAnsi="Calibri"/>
                      <w:b/>
                      <w:color w:val="1F497D" w:themeColor="text2"/>
                      <w:sz w:val="24"/>
                      <w:szCs w:val="24"/>
                    </w:rPr>
                  </w:pPr>
                  <w:r w:rsidRPr="00FC589B">
                    <w:rPr>
                      <w:rFonts w:ascii="Calibri" w:hAnsi="Calibri"/>
                      <w:b/>
                      <w:color w:val="1F497D" w:themeColor="text2"/>
                      <w:sz w:val="24"/>
                      <w:szCs w:val="24"/>
                    </w:rPr>
                    <w:t>Буклет подготовила:</w:t>
                  </w:r>
                </w:p>
                <w:p w:rsidR="00FC589B" w:rsidRPr="00FC589B" w:rsidRDefault="00FC589B" w:rsidP="00FC589B">
                  <w:pPr>
                    <w:jc w:val="center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  <w:r w:rsidRPr="00FC589B"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>Жибарева А.В.,воспитатель</w:t>
                  </w:r>
                </w:p>
                <w:p w:rsidR="00FC589B" w:rsidRPr="00FC589B" w:rsidRDefault="00FC589B" w:rsidP="00FC589B">
                  <w:pPr>
                    <w:jc w:val="center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  <w:r w:rsidRPr="00FC589B"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>МБОУ «Уемская СШ» структурное подразделение «Детский сад п.Уемский»</w:t>
                  </w:r>
                  <w:r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>,Архангельская область</w:t>
                  </w:r>
                </w:p>
                <w:p w:rsidR="00307EC9" w:rsidRPr="00B360A6" w:rsidRDefault="00307EC9" w:rsidP="001B1DAD"/>
              </w:tc>
            </w:tr>
            <w:tr w:rsidR="00307EC9" w:rsidRPr="00B360A6" w:rsidTr="00B360A6">
              <w:trPr>
                <w:trHeight w:hRule="exact" w:val="288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307EC9" w:rsidRPr="00E17CA3" w:rsidRDefault="00307EC9" w:rsidP="00FC589B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7EC9" w:rsidRPr="00B360A6" w:rsidRDefault="00307EC9"/>
        </w:tc>
        <w:tc>
          <w:tcPr>
            <w:tcW w:w="4565" w:type="dxa"/>
            <w:shd w:val="clear" w:color="auto" w:fill="auto"/>
            <w:tcMar>
              <w:left w:w="720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45"/>
            </w:tblGrid>
            <w:tr w:rsidR="00307EC9" w:rsidRPr="00B360A6" w:rsidTr="00B360A6">
              <w:trPr>
                <w:trHeight w:hRule="exact" w:val="5760"/>
              </w:trPr>
              <w:tc>
                <w:tcPr>
                  <w:tcW w:w="5000" w:type="pct"/>
                  <w:shd w:val="clear" w:color="auto" w:fill="auto"/>
                </w:tcPr>
                <w:p w:rsidR="00307EC9" w:rsidRPr="00B360A6" w:rsidRDefault="00E17CA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34590" cy="3656621"/>
                        <wp:effectExtent l="19050" t="0" r="381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590" cy="3656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RPr="00B360A6" w:rsidTr="00B360A6">
              <w:trPr>
                <w:trHeight w:hRule="exact" w:val="360"/>
              </w:trPr>
              <w:tc>
                <w:tcPr>
                  <w:tcW w:w="5000" w:type="pct"/>
                  <w:shd w:val="clear" w:color="auto" w:fill="auto"/>
                </w:tcPr>
                <w:p w:rsidR="00307EC9" w:rsidRPr="00B360A6" w:rsidRDefault="00307EC9"/>
              </w:tc>
            </w:tr>
            <w:tr w:rsidR="00307EC9" w:rsidRPr="00B360A6" w:rsidTr="00B360A6">
              <w:trPr>
                <w:trHeight w:hRule="exact" w:val="3240"/>
              </w:trPr>
              <w:tc>
                <w:tcPr>
                  <w:tcW w:w="5000" w:type="pct"/>
                  <w:shd w:val="clear" w:color="auto" w:fill="0070C0"/>
                </w:tcPr>
                <w:p w:rsidR="00307EC9" w:rsidRPr="007B4E4F" w:rsidRDefault="006E5C3D" w:rsidP="00B360A6">
                  <w:pPr>
                    <w:pStyle w:val="ac"/>
                    <w:jc w:val="center"/>
                    <w:rPr>
                      <w:sz w:val="44"/>
                      <w:szCs w:val="44"/>
                    </w:rPr>
                  </w:pPr>
                  <w:r w:rsidRPr="007B4E4F">
                    <w:rPr>
                      <w:sz w:val="44"/>
                      <w:szCs w:val="44"/>
                    </w:rPr>
                    <w:t>Воспитываем пешехода</w:t>
                  </w:r>
                </w:p>
              </w:tc>
            </w:tr>
            <w:tr w:rsidR="00307EC9" w:rsidRPr="00B360A6" w:rsidTr="00B360A6">
              <w:trPr>
                <w:trHeight w:hRule="exact" w:val="1440"/>
              </w:trPr>
              <w:tc>
                <w:tcPr>
                  <w:tcW w:w="5000" w:type="pct"/>
                  <w:shd w:val="clear" w:color="auto" w:fill="00B0F0"/>
                  <w:vAlign w:val="bottom"/>
                </w:tcPr>
                <w:p w:rsidR="00307EC9" w:rsidRPr="005704F3" w:rsidRDefault="006E5C3D" w:rsidP="006E5C3D">
                  <w:pPr>
                    <w:pStyle w:val="ae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704F3">
                    <w:rPr>
                      <w:b/>
                      <w:color w:val="FFFFFF" w:themeColor="background1"/>
                      <w:sz w:val="24"/>
                      <w:szCs w:val="24"/>
                    </w:rPr>
                    <w:t>Советы для родителей детей  среднего дошкольного возраста</w:t>
                  </w:r>
                </w:p>
              </w:tc>
            </w:tr>
          </w:tbl>
          <w:p w:rsidR="00307EC9" w:rsidRPr="00B360A6" w:rsidRDefault="00307EC9"/>
        </w:tc>
      </w:tr>
      <w:tr w:rsidR="00307EC9" w:rsidRPr="00B360A6" w:rsidTr="003A68B7">
        <w:trPr>
          <w:trHeight w:val="142"/>
          <w:jc w:val="center"/>
        </w:trPr>
        <w:tc>
          <w:tcPr>
            <w:tcW w:w="4565" w:type="dxa"/>
            <w:shd w:val="clear" w:color="auto" w:fill="auto"/>
            <w:tcMar>
              <w:right w:w="720" w:type="dxa"/>
            </w:tcMar>
          </w:tcPr>
          <w:p w:rsidR="00307EC9" w:rsidRPr="00B360A6" w:rsidRDefault="00E17CA3" w:rsidP="006E5C3D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45385" cy="3135526"/>
                  <wp:effectExtent l="1905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3135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C3D" w:rsidRPr="007B4E4F" w:rsidRDefault="006E5C3D" w:rsidP="006E5C3D">
            <w:pPr>
              <w:pStyle w:val="1"/>
              <w:jc w:val="center"/>
              <w:rPr>
                <w:bCs w:val="0"/>
                <w:color w:val="0070C0"/>
                <w:szCs w:val="22"/>
              </w:rPr>
            </w:pPr>
            <w:r w:rsidRPr="007B4E4F">
              <w:rPr>
                <w:bCs w:val="0"/>
                <w:color w:val="0070C0"/>
                <w:szCs w:val="22"/>
              </w:rPr>
              <w:t xml:space="preserve">Уважаемые </w:t>
            </w:r>
          </w:p>
          <w:p w:rsidR="00307EC9" w:rsidRPr="007B4E4F" w:rsidRDefault="006E5C3D" w:rsidP="006E5C3D">
            <w:pPr>
              <w:pStyle w:val="1"/>
              <w:jc w:val="center"/>
              <w:rPr>
                <w:rStyle w:val="10"/>
                <w:bCs/>
                <w:color w:val="0070C0"/>
                <w:szCs w:val="22"/>
              </w:rPr>
            </w:pPr>
            <w:r w:rsidRPr="007B4E4F">
              <w:rPr>
                <w:bCs w:val="0"/>
                <w:color w:val="0070C0"/>
                <w:szCs w:val="22"/>
              </w:rPr>
              <w:t>мамы и папы!</w:t>
            </w:r>
          </w:p>
          <w:p w:rsidR="00307EC9" w:rsidRDefault="00307EC9" w:rsidP="007014C5">
            <w:pPr>
              <w:rPr>
                <w:rStyle w:val="10"/>
                <w:rFonts w:eastAsia="Cambria"/>
                <w:color w:val="352F25"/>
                <w:sz w:val="24"/>
              </w:rPr>
            </w:pPr>
          </w:p>
          <w:p w:rsidR="006E5C3D" w:rsidRPr="00B360A6" w:rsidRDefault="006E5C3D" w:rsidP="007014C5">
            <w:r>
              <w:rPr>
                <w:rStyle w:val="10"/>
                <w:rFonts w:eastAsia="Cambria"/>
                <w:color w:val="352F25"/>
                <w:sz w:val="24"/>
              </w:rPr>
              <w:t>Вы являетесь образцом поведения, Вы – объект любви и подражания для Вашего ребенка. Это необходимо помнить всегда и тем более, когда делаете шаг на проезжую часть дороги вместе с малышом.</w:t>
            </w:r>
          </w:p>
        </w:tc>
        <w:tc>
          <w:tcPr>
            <w:tcW w:w="5285" w:type="dxa"/>
            <w:shd w:val="clear" w:color="auto" w:fill="auto"/>
            <w:tcMar>
              <w:left w:w="720" w:type="dxa"/>
              <w:right w:w="720" w:type="dxa"/>
            </w:tcMar>
          </w:tcPr>
          <w:p w:rsidR="00A6509E" w:rsidRPr="00E17CA3" w:rsidRDefault="006E5C3D" w:rsidP="006E5C3D">
            <w:pPr>
              <w:pStyle w:val="21"/>
              <w:spacing w:before="200"/>
              <w:rPr>
                <w:color w:val="1F497D" w:themeColor="text2"/>
                <w:szCs w:val="22"/>
              </w:rPr>
            </w:pPr>
            <w:r w:rsidRPr="00E17CA3">
              <w:rPr>
                <w:color w:val="1F497D" w:themeColor="text2"/>
                <w:szCs w:val="22"/>
              </w:rPr>
              <w:t xml:space="preserve">Чтобы Ваш ребенок не попал в беду, воспитывайте у него уважение к правилам дорожного движения терпеливо, ежедневно, ненавязчиво. </w:t>
            </w:r>
          </w:p>
          <w:p w:rsidR="00307EC9" w:rsidRPr="007B4E4F" w:rsidRDefault="006E5C3D" w:rsidP="006E5C3D">
            <w:pPr>
              <w:pStyle w:val="21"/>
              <w:spacing w:before="200"/>
              <w:rPr>
                <w:szCs w:val="22"/>
              </w:rPr>
            </w:pPr>
            <w:r w:rsidRPr="007B4E4F">
              <w:rPr>
                <w:szCs w:val="22"/>
              </w:rPr>
              <w:t>А именно:</w:t>
            </w:r>
          </w:p>
          <w:p w:rsidR="00307EC9" w:rsidRPr="007B4E4F" w:rsidRDefault="00A6509E" w:rsidP="006E5C3D">
            <w:pPr>
              <w:pStyle w:val="21"/>
              <w:numPr>
                <w:ilvl w:val="0"/>
                <w:numId w:val="17"/>
              </w:numPr>
              <w:rPr>
                <w:szCs w:val="22"/>
              </w:rPr>
            </w:pPr>
            <w:r w:rsidRPr="007B4E4F">
              <w:rPr>
                <w:szCs w:val="22"/>
              </w:rPr>
              <w:t>Ваш ребенок должен играть только во дворе под Вашим наблюдением и знать: на дорогу выходить нельзя!</w:t>
            </w:r>
          </w:p>
          <w:p w:rsidR="00A6509E" w:rsidRDefault="00A6509E" w:rsidP="00A6509E">
            <w:pPr>
              <w:numPr>
                <w:ilvl w:val="0"/>
                <w:numId w:val="17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A6509E">
              <w:rPr>
                <w:rFonts w:ascii="Calibri" w:hAnsi="Calibri"/>
                <w:b/>
                <w:sz w:val="24"/>
                <w:szCs w:val="24"/>
              </w:rPr>
              <w:t>Не запугивайте ребенка, а наблюдайте вместе с ним и используйте ситуации на дороге, улице, во дворе; объясняйте, что происходит с транспортом и пешеходами.</w:t>
            </w:r>
          </w:p>
          <w:p w:rsidR="00A6509E" w:rsidRDefault="00A6509E" w:rsidP="00A6509E">
            <w:pPr>
              <w:numPr>
                <w:ilvl w:val="0"/>
                <w:numId w:val="17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Знакомьте ребенка с транспортом и пешеходами.</w:t>
            </w:r>
          </w:p>
          <w:p w:rsidR="00307EC9" w:rsidRPr="003A68B7" w:rsidRDefault="00A6509E" w:rsidP="00A6509E">
            <w:pPr>
              <w:numPr>
                <w:ilvl w:val="0"/>
                <w:numId w:val="17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Развивайте у ребенка зрительную память, внимание.  Для этого создавайте игровые ситуации дома. Закрепляйте в рисунках впечатления от увиденного. Пусть ребенок сам приведет Вас в детск</w:t>
            </w:r>
            <w:r w:rsidR="003A68B7">
              <w:rPr>
                <w:rFonts w:ascii="Calibri" w:hAnsi="Calibri"/>
                <w:b/>
                <w:sz w:val="24"/>
                <w:szCs w:val="24"/>
              </w:rPr>
              <w:t>ий сад, а из сада – домой</w:t>
            </w:r>
            <w:r w:rsidR="003A68B7" w:rsidRPr="003A68B7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565" w:type="dxa"/>
            <w:shd w:val="clear" w:color="auto" w:fill="auto"/>
            <w:tcMar>
              <w:left w:w="720" w:type="dxa"/>
            </w:tcMar>
          </w:tcPr>
          <w:p w:rsidR="00307EC9" w:rsidRPr="00B360A6" w:rsidRDefault="00E17CA3">
            <w:r>
              <w:rPr>
                <w:noProof/>
                <w:lang w:eastAsia="ru-RU"/>
              </w:rPr>
              <w:drawing>
                <wp:inline distT="0" distB="0" distL="0" distR="0">
                  <wp:extent cx="2320682" cy="1626870"/>
                  <wp:effectExtent l="19050" t="0" r="3418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682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C9" w:rsidRPr="00466D67" w:rsidRDefault="00466D67" w:rsidP="00466D67">
            <w:pPr>
              <w:rPr>
                <w:rFonts w:ascii="Calibri" w:hAnsi="Calibri"/>
                <w:b/>
                <w:color w:val="4F81BD"/>
                <w:sz w:val="40"/>
                <w:szCs w:val="40"/>
              </w:rPr>
            </w:pPr>
            <w:r>
              <w:rPr>
                <w:rFonts w:ascii="Calibri" w:hAnsi="Calibri"/>
                <w:b/>
                <w:color w:val="4F81BD"/>
                <w:sz w:val="40"/>
                <w:szCs w:val="40"/>
              </w:rPr>
              <w:t xml:space="preserve"> </w:t>
            </w:r>
            <w:r w:rsidRPr="00466D67">
              <w:rPr>
                <w:rFonts w:ascii="Calibri" w:hAnsi="Calibri"/>
                <w:b/>
                <w:color w:val="4F81BD"/>
                <w:sz w:val="40"/>
                <w:szCs w:val="40"/>
              </w:rPr>
              <w:t>В среднем дошкольном возрасте Ваш ребенок должен знать:</w:t>
            </w:r>
          </w:p>
          <w:p w:rsidR="00307EC9" w:rsidRPr="007B4E4F" w:rsidRDefault="00466D67" w:rsidP="00466D67">
            <w:pPr>
              <w:pStyle w:val="21"/>
              <w:numPr>
                <w:ilvl w:val="0"/>
                <w:numId w:val="18"/>
              </w:numPr>
              <w:rPr>
                <w:szCs w:val="22"/>
              </w:rPr>
            </w:pPr>
            <w:r w:rsidRPr="007B4E4F">
              <w:rPr>
                <w:szCs w:val="22"/>
              </w:rPr>
              <w:t>На дорогу выходить нельзя!;</w:t>
            </w:r>
          </w:p>
          <w:p w:rsidR="00466D67" w:rsidRDefault="00466D67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466D67">
              <w:rPr>
                <w:rFonts w:ascii="Calibri" w:hAnsi="Calibri"/>
                <w:b/>
                <w:sz w:val="24"/>
                <w:szCs w:val="24"/>
              </w:rPr>
              <w:t>Дорогу переходить можно только со взрослым, держась за руку, вырываться нельзя;</w:t>
            </w:r>
          </w:p>
          <w:p w:rsidR="00466D67" w:rsidRDefault="00466D67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Переходить дорогу надо по переходу спокойным шагом;</w:t>
            </w:r>
          </w:p>
          <w:p w:rsidR="00466D67" w:rsidRDefault="00466D67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Пешеходы – это люди, которые идут по улице;</w:t>
            </w:r>
          </w:p>
          <w:p w:rsidR="00307EC9" w:rsidRPr="00B360A6" w:rsidRDefault="00307EC9" w:rsidP="0063311A"/>
        </w:tc>
      </w:tr>
    </w:tbl>
    <w:p w:rsidR="009915C8" w:rsidRPr="00FC589B" w:rsidRDefault="009915C8" w:rsidP="003A68B7">
      <w:pPr>
        <w:pStyle w:val="af0"/>
        <w:rPr>
          <w:vanish/>
        </w:rPr>
      </w:pPr>
    </w:p>
    <w:sectPr w:rsidR="009915C8" w:rsidRPr="00FC589B" w:rsidSect="00760C35">
      <w:pgSz w:w="16838" w:h="11906" w:orient="landscape" w:code="9"/>
      <w:pgMar w:top="624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54" w:rsidRDefault="006F2754" w:rsidP="00BF6AFD">
      <w:pPr>
        <w:spacing w:after="0" w:line="240" w:lineRule="auto"/>
      </w:pPr>
      <w:r>
        <w:separator/>
      </w:r>
    </w:p>
  </w:endnote>
  <w:endnote w:type="continuationSeparator" w:id="1">
    <w:p w:rsidR="006F2754" w:rsidRDefault="006F2754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54" w:rsidRDefault="006F2754" w:rsidP="00BF6AFD">
      <w:pPr>
        <w:spacing w:after="0" w:line="240" w:lineRule="auto"/>
      </w:pPr>
      <w:r>
        <w:separator/>
      </w:r>
    </w:p>
  </w:footnote>
  <w:footnote w:type="continuationSeparator" w:id="1">
    <w:p w:rsidR="006F2754" w:rsidRDefault="006F2754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D30"/>
      </v:shape>
    </w:pict>
  </w:numPicBullet>
  <w:abstractNum w:abstractNumId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8AAD0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3043454"/>
    <w:multiLevelType w:val="hybridMultilevel"/>
    <w:tmpl w:val="845E70FA"/>
    <w:lvl w:ilvl="0" w:tplc="0419000B">
      <w:start w:val="1"/>
      <w:numFmt w:val="bullet"/>
      <w:lvlText w:val=""/>
      <w:lvlJc w:val="left"/>
      <w:pPr>
        <w:ind w:left="6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A2AC2"/>
    <w:multiLevelType w:val="hybridMultilevel"/>
    <w:tmpl w:val="FB4C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36CAE"/>
    <w:multiLevelType w:val="hybridMultilevel"/>
    <w:tmpl w:val="EEE66F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1585"/>
    <w:rsid w:val="001372C8"/>
    <w:rsid w:val="001947E7"/>
    <w:rsid w:val="001B1DAD"/>
    <w:rsid w:val="001D0847"/>
    <w:rsid w:val="00227118"/>
    <w:rsid w:val="00292087"/>
    <w:rsid w:val="00307EC9"/>
    <w:rsid w:val="00357455"/>
    <w:rsid w:val="00365EBB"/>
    <w:rsid w:val="003A68B7"/>
    <w:rsid w:val="003B391D"/>
    <w:rsid w:val="0041315D"/>
    <w:rsid w:val="00422379"/>
    <w:rsid w:val="00466D67"/>
    <w:rsid w:val="0048634A"/>
    <w:rsid w:val="004963B9"/>
    <w:rsid w:val="004C1585"/>
    <w:rsid w:val="004C5A25"/>
    <w:rsid w:val="005259A3"/>
    <w:rsid w:val="005473B9"/>
    <w:rsid w:val="0056054A"/>
    <w:rsid w:val="005704F3"/>
    <w:rsid w:val="00571D35"/>
    <w:rsid w:val="005E5178"/>
    <w:rsid w:val="0063311A"/>
    <w:rsid w:val="0068396D"/>
    <w:rsid w:val="006A2E06"/>
    <w:rsid w:val="006E3132"/>
    <w:rsid w:val="006E5C3D"/>
    <w:rsid w:val="006F2754"/>
    <w:rsid w:val="007014C5"/>
    <w:rsid w:val="00760C35"/>
    <w:rsid w:val="007647EF"/>
    <w:rsid w:val="007B4E4F"/>
    <w:rsid w:val="007E3C3A"/>
    <w:rsid w:val="00863617"/>
    <w:rsid w:val="0089764D"/>
    <w:rsid w:val="008B000B"/>
    <w:rsid w:val="00960A60"/>
    <w:rsid w:val="009915C8"/>
    <w:rsid w:val="009F3198"/>
    <w:rsid w:val="009F7484"/>
    <w:rsid w:val="00A54316"/>
    <w:rsid w:val="00A6509E"/>
    <w:rsid w:val="00A769D1"/>
    <w:rsid w:val="00A85868"/>
    <w:rsid w:val="00A95BFB"/>
    <w:rsid w:val="00AB72BA"/>
    <w:rsid w:val="00AD7341"/>
    <w:rsid w:val="00AE29C9"/>
    <w:rsid w:val="00B16D26"/>
    <w:rsid w:val="00B360A6"/>
    <w:rsid w:val="00BF6AFD"/>
    <w:rsid w:val="00C476E1"/>
    <w:rsid w:val="00CD1DEA"/>
    <w:rsid w:val="00D27440"/>
    <w:rsid w:val="00D731B1"/>
    <w:rsid w:val="00DB5D32"/>
    <w:rsid w:val="00DB6AA1"/>
    <w:rsid w:val="00DE4538"/>
    <w:rsid w:val="00E020AA"/>
    <w:rsid w:val="00E17CA3"/>
    <w:rsid w:val="00EB2808"/>
    <w:rsid w:val="00EE0A38"/>
    <w:rsid w:val="00F65FF0"/>
    <w:rsid w:val="00F66B21"/>
    <w:rsid w:val="00F83409"/>
    <w:rsid w:val="00FA07B2"/>
    <w:rsid w:val="00FC589B"/>
    <w:rsid w:val="00FD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69D1"/>
    <w:pPr>
      <w:spacing w:after="200" w:line="288" w:lineRule="auto"/>
    </w:pPr>
    <w:rPr>
      <w:color w:val="4D4436"/>
      <w:sz w:val="22"/>
      <w:szCs w:val="22"/>
      <w:lang w:eastAsia="ja-JP"/>
    </w:rPr>
  </w:style>
  <w:style w:type="paragraph" w:styleId="1">
    <w:name w:val="heading 1"/>
    <w:basedOn w:val="a1"/>
    <w:next w:val="a1"/>
    <w:link w:val="10"/>
    <w:uiPriority w:val="1"/>
    <w:qFormat/>
    <w:rsid w:val="00AE29C9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  <w:szCs w:val="20"/>
    </w:rPr>
  </w:style>
  <w:style w:type="paragraph" w:styleId="21">
    <w:name w:val="heading 2"/>
    <w:basedOn w:val="a1"/>
    <w:next w:val="a1"/>
    <w:link w:val="22"/>
    <w:uiPriority w:val="1"/>
    <w:unhideWhenUsed/>
    <w:qFormat/>
    <w:rsid w:val="00AE29C9"/>
    <w:pPr>
      <w:keepNext/>
      <w:keepLines/>
      <w:spacing w:before="360" w:after="120" w:line="240" w:lineRule="auto"/>
      <w:outlineLvl w:val="1"/>
    </w:pPr>
    <w:rPr>
      <w:rFonts w:ascii="Calibri" w:eastAsia="Times New Roman" w:hAnsi="Calibri"/>
      <w:b/>
      <w:bCs/>
      <w:color w:val="352F25"/>
      <w:sz w:val="24"/>
      <w:szCs w:val="20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rsid w:val="00AE29C9"/>
    <w:pPr>
      <w:keepNext/>
      <w:keepLines/>
      <w:spacing w:before="200" w:after="0"/>
      <w:outlineLvl w:val="2"/>
    </w:pPr>
    <w:rPr>
      <w:b/>
      <w:bCs/>
      <w:color w:val="auto"/>
      <w:sz w:val="20"/>
      <w:szCs w:val="2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="Calibri" w:eastAsia="Times New Roman" w:hAnsi="Calibri"/>
      <w:i/>
      <w:iCs/>
      <w:color w:val="01544A"/>
      <w:sz w:val="20"/>
      <w:szCs w:val="2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="Calibri" w:eastAsia="Times New Roman" w:hAnsi="Calibri"/>
      <w:color w:val="027E6F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="Calibri" w:eastAsia="Times New Roman" w:hAnsi="Calibri"/>
      <w:color w:val="01534A"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="Calibri" w:eastAsia="Times New Roman" w:hAnsi="Calibri"/>
      <w:i/>
      <w:iCs/>
      <w:color w:val="01534A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="Calibri" w:eastAsia="Times New Roman" w:hAnsi="Calibri"/>
      <w:color w:val="272727"/>
      <w:sz w:val="2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="Calibri" w:eastAsia="Times New Roman" w:hAnsi="Calibri"/>
      <w:i/>
      <w:iCs/>
      <w:color w:val="272727"/>
      <w:sz w:val="2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E2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Макет таблицы"/>
    <w:basedOn w:val="a3"/>
    <w:uiPriority w:val="99"/>
    <w:rsid w:val="00AE2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link w:val="21"/>
    <w:uiPriority w:val="1"/>
    <w:rsid w:val="00AE29C9"/>
    <w:rPr>
      <w:rFonts w:ascii="Calibri" w:eastAsia="Times New Roman" w:hAnsi="Calibri" w:cs="Times New Roman"/>
      <w:b/>
      <w:bCs/>
      <w:color w:val="352F25"/>
      <w:sz w:val="24"/>
    </w:rPr>
  </w:style>
  <w:style w:type="character" w:styleId="a8">
    <w:name w:val="Placeholder Text"/>
    <w:uiPriority w:val="99"/>
    <w:semiHidden/>
    <w:rsid w:val="00AE29C9"/>
    <w:rPr>
      <w:color w:val="808080"/>
    </w:rPr>
  </w:style>
  <w:style w:type="paragraph" w:styleId="a0">
    <w:name w:val="List Bullet"/>
    <w:basedOn w:val="a1"/>
    <w:uiPriority w:val="1"/>
    <w:semiHidden/>
    <w:rsid w:val="00AE29C9"/>
    <w:pPr>
      <w:numPr>
        <w:numId w:val="2"/>
      </w:numPr>
    </w:pPr>
  </w:style>
  <w:style w:type="character" w:customStyle="1" w:styleId="10">
    <w:name w:val="Заголовок 1 Знак"/>
    <w:link w:val="1"/>
    <w:uiPriority w:val="1"/>
    <w:rsid w:val="00AE29C9"/>
    <w:rPr>
      <w:rFonts w:ascii="Calibri" w:eastAsia="Times New Roman" w:hAnsi="Calibri" w:cs="Times New Roman"/>
      <w:b/>
      <w:bCs/>
      <w:color w:val="027E6F"/>
      <w:sz w:val="42"/>
    </w:rPr>
  </w:style>
  <w:style w:type="paragraph" w:customStyle="1" w:styleId="a9">
    <w:name w:val="Компания"/>
    <w:basedOn w:val="a1"/>
    <w:uiPriority w:val="2"/>
    <w:qFormat/>
    <w:rsid w:val="00AE29C9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customStyle="1" w:styleId="ac">
    <w:name w:val="Заголовок"/>
    <w:basedOn w:val="a1"/>
    <w:link w:val="ad"/>
    <w:uiPriority w:val="2"/>
    <w:qFormat/>
    <w:rsid w:val="00AE29C9"/>
    <w:pPr>
      <w:spacing w:before="320" w:after="0" w:line="204" w:lineRule="auto"/>
      <w:ind w:left="288" w:right="288"/>
      <w:contextualSpacing/>
    </w:pPr>
    <w:rPr>
      <w:rFonts w:ascii="Calibri" w:eastAsia="Times New Roman" w:hAnsi="Calibri"/>
      <w:b/>
      <w:bCs/>
      <w:caps/>
      <w:color w:val="FFFFFF"/>
      <w:kern w:val="28"/>
      <w:sz w:val="56"/>
      <w:szCs w:val="20"/>
    </w:rPr>
  </w:style>
  <w:style w:type="character" w:customStyle="1" w:styleId="ad">
    <w:name w:val="Заголовок Знак"/>
    <w:link w:val="ac"/>
    <w:uiPriority w:val="2"/>
    <w:rsid w:val="00BF6AFD"/>
    <w:rPr>
      <w:rFonts w:ascii="Calibri" w:eastAsia="Times New Roman" w:hAnsi="Calibri" w:cs="Times New Roman"/>
      <w:b/>
      <w:bCs/>
      <w:caps/>
      <w:color w:val="FFFFFF"/>
      <w:kern w:val="28"/>
      <w:sz w:val="56"/>
    </w:rPr>
  </w:style>
  <w:style w:type="paragraph" w:styleId="ae">
    <w:name w:val="Subtitle"/>
    <w:basedOn w:val="a1"/>
    <w:link w:val="af"/>
    <w:uiPriority w:val="3"/>
    <w:qFormat/>
    <w:rsid w:val="00AE29C9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6"/>
      <w:szCs w:val="20"/>
    </w:rPr>
  </w:style>
  <w:style w:type="character" w:customStyle="1" w:styleId="af">
    <w:name w:val="Подзаголовок Знак"/>
    <w:link w:val="ae"/>
    <w:uiPriority w:val="3"/>
    <w:rsid w:val="00BF6AFD"/>
    <w:rPr>
      <w:i/>
      <w:iCs/>
      <w:color w:val="FFFFFF"/>
      <w:sz w:val="26"/>
    </w:rPr>
  </w:style>
  <w:style w:type="paragraph" w:styleId="af0">
    <w:name w:val="No Spacing"/>
    <w:uiPriority w:val="98"/>
    <w:qFormat/>
    <w:rsid w:val="00AE29C9"/>
    <w:rPr>
      <w:color w:val="4D4436"/>
      <w:sz w:val="22"/>
      <w:szCs w:val="22"/>
      <w:lang w:eastAsia="ja-JP"/>
    </w:rPr>
  </w:style>
  <w:style w:type="paragraph" w:styleId="23">
    <w:name w:val="Quote"/>
    <w:basedOn w:val="a1"/>
    <w:next w:val="a1"/>
    <w:link w:val="24"/>
    <w:uiPriority w:val="4"/>
    <w:qFormat/>
    <w:rsid w:val="00AE29C9"/>
    <w:pPr>
      <w:pBdr>
        <w:top w:val="single" w:sz="4" w:space="14" w:color="027E6F"/>
        <w:bottom w:val="single" w:sz="4" w:space="14" w:color="027E6F"/>
      </w:pBdr>
      <w:spacing w:before="480" w:after="480" w:line="336" w:lineRule="auto"/>
    </w:pPr>
    <w:rPr>
      <w:i/>
      <w:iCs/>
      <w:color w:val="027E6F"/>
      <w:sz w:val="30"/>
      <w:szCs w:val="20"/>
    </w:rPr>
  </w:style>
  <w:style w:type="character" w:customStyle="1" w:styleId="24">
    <w:name w:val="Цитата 2 Знак"/>
    <w:link w:val="23"/>
    <w:uiPriority w:val="4"/>
    <w:rsid w:val="00BF6AFD"/>
    <w:rPr>
      <w:i/>
      <w:iCs/>
      <w:color w:val="027E6F"/>
      <w:sz w:val="30"/>
    </w:rPr>
  </w:style>
  <w:style w:type="character" w:customStyle="1" w:styleId="32">
    <w:name w:val="Заголовок 3 Знак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/>
      <w:color w:val="auto"/>
      <w:sz w:val="20"/>
      <w:szCs w:val="18"/>
    </w:rPr>
  </w:style>
  <w:style w:type="character" w:customStyle="1" w:styleId="af2">
    <w:name w:val="Текст выноски Знак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frame="1"/>
        <w:left w:val="single" w:sz="2" w:space="10" w:color="03A996" w:frame="1"/>
        <w:bottom w:val="single" w:sz="2" w:space="10" w:color="03A996" w:frame="1"/>
        <w:right w:val="single" w:sz="2" w:space="10" w:color="03A996" w:frame="1"/>
      </w:pBdr>
      <w:ind w:left="1152" w:right="1152"/>
    </w:pPr>
    <w:rPr>
      <w:rFonts w:eastAsia="Times New Roman"/>
      <w:i/>
      <w:iCs/>
      <w:color w:val="03A996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color w:val="auto"/>
      <w:sz w:val="20"/>
      <w:szCs w:val="16"/>
    </w:rPr>
  </w:style>
  <w:style w:type="character" w:customStyle="1" w:styleId="34">
    <w:name w:val="Основной текст 3 Знак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color w:val="auto"/>
      <w:sz w:val="20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9915C8"/>
    <w:rPr>
      <w:szCs w:val="16"/>
    </w:rPr>
  </w:style>
  <w:style w:type="character" w:styleId="afb">
    <w:name w:val="Book Title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customStyle="1" w:styleId="11">
    <w:name w:val="Цветная сетка1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/>
    </w:tcPr>
    <w:tblStylePr w:type="firstRow">
      <w:rPr>
        <w:b/>
        <w:bCs/>
      </w:rPr>
      <w:tblPr/>
      <w:tcPr>
        <w:shd w:val="clear" w:color="auto" w:fill="7AFCED"/>
      </w:tcPr>
    </w:tblStylePr>
    <w:tblStylePr w:type="lastRow">
      <w:rPr>
        <w:b/>
        <w:bCs/>
        <w:color w:val="000000"/>
      </w:rPr>
      <w:tblPr/>
      <w:tcPr>
        <w:shd w:val="clear" w:color="auto" w:fill="7AFCED"/>
      </w:tcPr>
    </w:tblStylePr>
    <w:tblStylePr w:type="firstCol">
      <w:rPr>
        <w:color w:val="FFFFFF"/>
      </w:rPr>
      <w:tblPr/>
      <w:tcPr>
        <w:shd w:val="clear" w:color="auto" w:fill="027E6F"/>
      </w:tcPr>
    </w:tblStylePr>
    <w:tblStylePr w:type="lastCol">
      <w:rPr>
        <w:color w:val="FFFFFF"/>
      </w:rPr>
      <w:tblPr/>
      <w:tcPr>
        <w:shd w:val="clear" w:color="auto" w:fill="027E6F"/>
      </w:tcPr>
    </w:tblStylePr>
    <w:tblStylePr w:type="band1Vert">
      <w:tblPr/>
      <w:tcPr>
        <w:shd w:val="clear" w:color="auto" w:fill="59FCE8"/>
      </w:tcPr>
    </w:tblStylePr>
    <w:tblStylePr w:type="band1Horz">
      <w:tblPr/>
      <w:tcPr>
        <w:shd w:val="clear" w:color="auto" w:fill="59FCE8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/>
    </w:tcPr>
    <w:tblStylePr w:type="firstRow">
      <w:rPr>
        <w:b/>
        <w:bCs/>
      </w:rPr>
      <w:tblPr/>
      <w:tcPr>
        <w:shd w:val="clear" w:color="auto" w:fill="E5A9A9"/>
      </w:tcPr>
    </w:tblStylePr>
    <w:tblStylePr w:type="lastRow">
      <w:rPr>
        <w:b/>
        <w:bCs/>
        <w:color w:val="000000"/>
      </w:rPr>
      <w:tblPr/>
      <w:tcPr>
        <w:shd w:val="clear" w:color="auto" w:fill="E5A9A9"/>
      </w:tcPr>
    </w:tblStylePr>
    <w:tblStylePr w:type="firstCol">
      <w:rPr>
        <w:color w:val="FFFFFF"/>
      </w:rPr>
      <w:tblPr/>
      <w:tcPr>
        <w:shd w:val="clear" w:color="auto" w:fill="852728"/>
      </w:tcPr>
    </w:tblStylePr>
    <w:tblStylePr w:type="lastCol">
      <w:rPr>
        <w:color w:val="FFFFFF"/>
      </w:rPr>
      <w:tblPr/>
      <w:tcPr>
        <w:shd w:val="clear" w:color="auto" w:fill="852728"/>
      </w:tcPr>
    </w:tblStylePr>
    <w:tblStylePr w:type="band1Vert">
      <w:tblPr/>
      <w:tcPr>
        <w:shd w:val="clear" w:color="auto" w:fill="DF9494"/>
      </w:tcPr>
    </w:tblStylePr>
    <w:tblStylePr w:type="band1Horz">
      <w:tblPr/>
      <w:tcPr>
        <w:shd w:val="clear" w:color="auto" w:fill="DF9494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/>
    </w:tcPr>
    <w:tblStylePr w:type="firstRow">
      <w:rPr>
        <w:b/>
        <w:bCs/>
      </w:rPr>
      <w:tblPr/>
      <w:tcPr>
        <w:shd w:val="clear" w:color="auto" w:fill="F5E9B6"/>
      </w:tcPr>
    </w:tblStylePr>
    <w:tblStylePr w:type="lastRow">
      <w:rPr>
        <w:b/>
        <w:bCs/>
        <w:color w:val="000000"/>
      </w:rPr>
      <w:tblPr/>
      <w:tcPr>
        <w:shd w:val="clear" w:color="auto" w:fill="F5E9B6"/>
      </w:tcPr>
    </w:tblStylePr>
    <w:tblStylePr w:type="firstCol">
      <w:rPr>
        <w:color w:val="FFFFFF"/>
      </w:rPr>
      <w:tblPr/>
      <w:tcPr>
        <w:shd w:val="clear" w:color="auto" w:fill="CBA81A"/>
      </w:tcPr>
    </w:tblStylePr>
    <w:tblStylePr w:type="lastCol">
      <w:rPr>
        <w:color w:val="FFFFFF"/>
      </w:rPr>
      <w:tblPr/>
      <w:tcPr>
        <w:shd w:val="clear" w:color="auto" w:fill="CBA81A"/>
      </w:tcPr>
    </w:tblStylePr>
    <w:tblStylePr w:type="band1Vert">
      <w:tblPr/>
      <w:tcPr>
        <w:shd w:val="clear" w:color="auto" w:fill="F3E3A5"/>
      </w:tcPr>
    </w:tblStylePr>
    <w:tblStylePr w:type="band1Horz">
      <w:tblPr/>
      <w:tcPr>
        <w:shd w:val="clear" w:color="auto" w:fill="F3E3A5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/>
    </w:tcPr>
    <w:tblStylePr w:type="firstRow">
      <w:rPr>
        <w:b/>
        <w:bCs/>
      </w:rPr>
      <w:tblPr/>
      <w:tcPr>
        <w:shd w:val="clear" w:color="auto" w:fill="9BD2E8"/>
      </w:tcPr>
    </w:tblStylePr>
    <w:tblStylePr w:type="lastRow">
      <w:rPr>
        <w:b/>
        <w:bCs/>
        <w:color w:val="000000"/>
      </w:rPr>
      <w:tblPr/>
      <w:tcPr>
        <w:shd w:val="clear" w:color="auto" w:fill="9BD2E8"/>
      </w:tcPr>
    </w:tblStylePr>
    <w:tblStylePr w:type="firstCol">
      <w:rPr>
        <w:color w:val="FFFFFF"/>
      </w:rPr>
      <w:tblPr/>
      <w:tcPr>
        <w:shd w:val="clear" w:color="auto" w:fill="1C617C"/>
      </w:tcPr>
    </w:tblStylePr>
    <w:tblStylePr w:type="lastCol">
      <w:rPr>
        <w:color w:val="FFFFFF"/>
      </w:rPr>
      <w:tblPr/>
      <w:tcPr>
        <w:shd w:val="clear" w:color="auto" w:fill="1C617C"/>
      </w:tcPr>
    </w:tblStylePr>
    <w:tblStylePr w:type="band1Vert">
      <w:tblPr/>
      <w:tcPr>
        <w:shd w:val="clear" w:color="auto" w:fill="82C7E2"/>
      </w:tcPr>
    </w:tblStylePr>
    <w:tblStylePr w:type="band1Horz">
      <w:tblPr/>
      <w:tcPr>
        <w:shd w:val="clear" w:color="auto" w:fill="82C7E2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/>
    </w:tcPr>
    <w:tblStylePr w:type="firstRow">
      <w:rPr>
        <w:b/>
        <w:bCs/>
      </w:rPr>
      <w:tblPr/>
      <w:tcPr>
        <w:shd w:val="clear" w:color="auto" w:fill="F9D0B3"/>
      </w:tcPr>
    </w:tblStylePr>
    <w:tblStylePr w:type="lastRow">
      <w:rPr>
        <w:b/>
        <w:bCs/>
        <w:color w:val="000000"/>
      </w:rPr>
      <w:tblPr/>
      <w:tcPr>
        <w:shd w:val="clear" w:color="auto" w:fill="F9D0B3"/>
      </w:tcPr>
    </w:tblStylePr>
    <w:tblStylePr w:type="firstCol">
      <w:rPr>
        <w:color w:val="FFFFFF"/>
      </w:rPr>
      <w:tblPr/>
      <w:tcPr>
        <w:shd w:val="clear" w:color="auto" w:fill="D46111"/>
      </w:tcPr>
    </w:tblStylePr>
    <w:tblStylePr w:type="lastCol">
      <w:rPr>
        <w:color w:val="FFFFFF"/>
      </w:rPr>
      <w:tblPr/>
      <w:tcPr>
        <w:shd w:val="clear" w:color="auto" w:fill="D46111"/>
      </w:tcPr>
    </w:tblStylePr>
    <w:tblStylePr w:type="band1Vert">
      <w:tblPr/>
      <w:tcPr>
        <w:shd w:val="clear" w:color="auto" w:fill="F7C4A0"/>
      </w:tcPr>
    </w:tblStylePr>
    <w:tblStylePr w:type="band1Horz">
      <w:tblPr/>
      <w:tcPr>
        <w:shd w:val="clear" w:color="auto" w:fill="F7C4A0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/>
    </w:tcPr>
    <w:tblStylePr w:type="firstRow">
      <w:rPr>
        <w:b/>
        <w:bCs/>
      </w:rPr>
      <w:tblPr/>
      <w:tcPr>
        <w:shd w:val="clear" w:color="auto" w:fill="C4B5CD"/>
      </w:tcPr>
    </w:tblStylePr>
    <w:tblStylePr w:type="lastRow">
      <w:rPr>
        <w:b/>
        <w:bCs/>
        <w:color w:val="000000"/>
      </w:rPr>
      <w:tblPr/>
      <w:tcPr>
        <w:shd w:val="clear" w:color="auto" w:fill="C4B5CD"/>
      </w:tcPr>
    </w:tblStylePr>
    <w:tblStylePr w:type="firstCol">
      <w:rPr>
        <w:color w:val="FFFFFF"/>
      </w:rPr>
      <w:tblPr/>
      <w:tcPr>
        <w:shd w:val="clear" w:color="auto" w:fill="4F3C59"/>
      </w:tcPr>
    </w:tblStylePr>
    <w:tblStylePr w:type="lastCol">
      <w:rPr>
        <w:color w:val="FFFFFF"/>
      </w:rPr>
      <w:tblPr/>
      <w:tcPr>
        <w:shd w:val="clear" w:color="auto" w:fill="4F3C59"/>
      </w:tcPr>
    </w:tblStylePr>
    <w:tblStylePr w:type="band1Vert">
      <w:tblPr/>
      <w:tcPr>
        <w:shd w:val="clear" w:color="auto" w:fill="B6A3C1"/>
      </w:tcPr>
    </w:tblStylePr>
    <w:tblStylePr w:type="band1Horz">
      <w:tblPr/>
      <w:tcPr>
        <w:shd w:val="clear" w:color="auto" w:fill="B6A3C1"/>
      </w:tcPr>
    </w:tblStylePr>
  </w:style>
  <w:style w:type="table" w:customStyle="1" w:styleId="12">
    <w:name w:val="Цветной список1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2A2B"/>
      </w:tcPr>
    </w:tblStylePr>
    <w:tblStylePr w:type="lastRow">
      <w:rPr>
        <w:b/>
        <w:bCs/>
        <w:color w:val="8E2A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2A2B"/>
      </w:tcPr>
    </w:tblStylePr>
    <w:tblStylePr w:type="lastRow">
      <w:rPr>
        <w:b/>
        <w:bCs/>
        <w:color w:val="8E2A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/>
      </w:tcPr>
    </w:tblStylePr>
    <w:tblStylePr w:type="band1Horz">
      <w:tblPr/>
      <w:tcPr>
        <w:shd w:val="clear" w:color="auto" w:fill="BCFDF6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2A2B"/>
      </w:tcPr>
    </w:tblStylePr>
    <w:tblStylePr w:type="lastRow">
      <w:rPr>
        <w:b/>
        <w:bCs/>
        <w:color w:val="8E2A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/>
      </w:tcPr>
    </w:tblStylePr>
    <w:tblStylePr w:type="band1Horz">
      <w:tblPr/>
      <w:tcPr>
        <w:shd w:val="clear" w:color="auto" w:fill="F2D4D4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6784"/>
      </w:tcPr>
    </w:tblStylePr>
    <w:tblStylePr w:type="lastRow">
      <w:rPr>
        <w:b/>
        <w:bCs/>
        <w:color w:val="1E67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/>
      </w:tcPr>
    </w:tblStylePr>
    <w:tblStylePr w:type="band1Horz">
      <w:tblPr/>
      <w:tcPr>
        <w:shd w:val="clear" w:color="auto" w:fill="FAF4DA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9B31B"/>
      </w:tcPr>
    </w:tblStylePr>
    <w:tblStylePr w:type="lastRow">
      <w:rPr>
        <w:b/>
        <w:bCs/>
        <w:color w:val="D9B3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/>
      </w:tcPr>
    </w:tblStylePr>
    <w:tblStylePr w:type="band1Horz">
      <w:tblPr/>
      <w:tcPr>
        <w:shd w:val="clear" w:color="auto" w:fill="CDE8F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405F"/>
      </w:tcPr>
    </w:tblStylePr>
    <w:tblStylePr w:type="lastRow">
      <w:rPr>
        <w:b/>
        <w:bCs/>
        <w:color w:val="54405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/>
      </w:tcPr>
    </w:tblStylePr>
    <w:tblStylePr w:type="band1Horz">
      <w:tblPr/>
      <w:tcPr>
        <w:shd w:val="clear" w:color="auto" w:fill="FCE7D9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26712"/>
      </w:tcPr>
    </w:tblStylePr>
    <w:tblStylePr w:type="lastRow">
      <w:rPr>
        <w:b/>
        <w:bCs/>
        <w:color w:val="E267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/>
      </w:tcPr>
    </w:tblStylePr>
    <w:tblStylePr w:type="band1Horz">
      <w:tblPr/>
      <w:tcPr>
        <w:shd w:val="clear" w:color="auto" w:fill="E1DAE6"/>
      </w:tcPr>
    </w:tblStylePr>
  </w:style>
  <w:style w:type="table" w:customStyle="1" w:styleId="13">
    <w:name w:val="Цветная заливка1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B3353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B33536"/>
        <w:left w:val="single" w:sz="4" w:space="0" w:color="03A996"/>
        <w:bottom w:val="single" w:sz="4" w:space="0" w:color="03A996"/>
        <w:right w:val="single" w:sz="4" w:space="0" w:color="03A9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165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16559"/>
          <w:insideV w:val="nil"/>
        </w:tcBorders>
        <w:shd w:val="clear" w:color="auto" w:fill="0165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/>
      </w:tcPr>
    </w:tblStylePr>
    <w:tblStylePr w:type="band1Vert">
      <w:tblPr/>
      <w:tcPr>
        <w:shd w:val="clear" w:color="auto" w:fill="7AFCED"/>
      </w:tcPr>
    </w:tblStylePr>
    <w:tblStylePr w:type="band1Horz">
      <w:tblPr/>
      <w:tcPr>
        <w:shd w:val="clear" w:color="auto" w:fill="59FCE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B33536"/>
        <w:left w:val="single" w:sz="4" w:space="0" w:color="B33536"/>
        <w:bottom w:val="single" w:sz="4" w:space="0" w:color="B33536"/>
        <w:right w:val="single" w:sz="4" w:space="0" w:color="B3353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B1F2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B1F20"/>
          <w:insideV w:val="nil"/>
        </w:tcBorders>
        <w:shd w:val="clear" w:color="auto" w:fill="6B1F2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/>
      </w:tcPr>
    </w:tblStylePr>
    <w:tblStylePr w:type="band1Vert">
      <w:tblPr/>
      <w:tcPr>
        <w:shd w:val="clear" w:color="auto" w:fill="E5A9A9"/>
      </w:tcPr>
    </w:tblStylePr>
    <w:tblStylePr w:type="band1Horz">
      <w:tblPr/>
      <w:tcPr>
        <w:shd w:val="clear" w:color="auto" w:fill="DF949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2682A6"/>
        <w:left w:val="single" w:sz="4" w:space="0" w:color="E8C94B"/>
        <w:bottom w:val="single" w:sz="4" w:space="0" w:color="E8C94B"/>
        <w:right w:val="single" w:sz="4" w:space="0" w:color="E8C94B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386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38615"/>
          <w:insideV w:val="nil"/>
        </w:tcBorders>
        <w:shd w:val="clear" w:color="auto" w:fill="A386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/>
      </w:tcPr>
    </w:tblStylePr>
    <w:tblStylePr w:type="band1Vert">
      <w:tblPr/>
      <w:tcPr>
        <w:shd w:val="clear" w:color="auto" w:fill="F5E9B6"/>
      </w:tcPr>
    </w:tblStylePr>
    <w:tblStylePr w:type="band1Horz">
      <w:tblPr/>
      <w:tcPr>
        <w:shd w:val="clear" w:color="auto" w:fill="F3E3A5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E8C94B"/>
        <w:left w:val="single" w:sz="4" w:space="0" w:color="2682A6"/>
        <w:bottom w:val="single" w:sz="4" w:space="0" w:color="2682A6"/>
        <w:right w:val="single" w:sz="4" w:space="0" w:color="2682A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4D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4D63"/>
          <w:insideV w:val="nil"/>
        </w:tcBorders>
        <w:shd w:val="clear" w:color="auto" w:fill="164D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/>
      </w:tcPr>
    </w:tblStylePr>
    <w:tblStylePr w:type="band1Vert">
      <w:tblPr/>
      <w:tcPr>
        <w:shd w:val="clear" w:color="auto" w:fill="9BD2E8"/>
      </w:tcPr>
    </w:tblStylePr>
    <w:tblStylePr w:type="band1Horz">
      <w:tblPr/>
      <w:tcPr>
        <w:shd w:val="clear" w:color="auto" w:fill="82C7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6A5178"/>
        <w:left w:val="single" w:sz="4" w:space="0" w:color="F08A42"/>
        <w:bottom w:val="single" w:sz="4" w:space="0" w:color="F08A42"/>
        <w:right w:val="single" w:sz="4" w:space="0" w:color="F08A4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94D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94D0D"/>
          <w:insideV w:val="nil"/>
        </w:tcBorders>
        <w:shd w:val="clear" w:color="auto" w:fill="A94D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/>
      </w:tcPr>
    </w:tblStylePr>
    <w:tblStylePr w:type="band1Vert">
      <w:tblPr/>
      <w:tcPr>
        <w:shd w:val="clear" w:color="auto" w:fill="F9D0B3"/>
      </w:tcPr>
    </w:tblStylePr>
    <w:tblStylePr w:type="band1Horz">
      <w:tblPr/>
      <w:tcPr>
        <w:shd w:val="clear" w:color="auto" w:fill="F7C4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08A42"/>
        <w:left w:val="single" w:sz="4" w:space="0" w:color="6A5178"/>
        <w:bottom w:val="single" w:sz="4" w:space="0" w:color="6A5178"/>
        <w:right w:val="single" w:sz="4" w:space="0" w:color="6A517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F304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F3047"/>
          <w:insideV w:val="nil"/>
        </w:tcBorders>
        <w:shd w:val="clear" w:color="auto" w:fill="3F304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/>
      </w:tcPr>
    </w:tblStylePr>
    <w:tblStylePr w:type="band1Vert">
      <w:tblPr/>
      <w:tcPr>
        <w:shd w:val="clear" w:color="auto" w:fill="C4B5CD"/>
      </w:tcPr>
    </w:tblStylePr>
    <w:tblStylePr w:type="band1Horz">
      <w:tblPr/>
      <w:tcPr>
        <w:shd w:val="clear" w:color="auto" w:fill="B6A3C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e">
    <w:name w:val="annotation reference"/>
    <w:uiPriority w:val="99"/>
    <w:semiHidden/>
    <w:unhideWhenUsed/>
    <w:rsid w:val="009915C8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9915C8"/>
    <w:pPr>
      <w:spacing w:line="240" w:lineRule="auto"/>
    </w:pPr>
    <w:rPr>
      <w:color w:val="auto"/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9915C8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915C8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9915C8"/>
    <w:rPr>
      <w:b/>
      <w:bCs/>
      <w:szCs w:val="20"/>
    </w:rPr>
  </w:style>
  <w:style w:type="table" w:customStyle="1" w:styleId="14">
    <w:name w:val="Темный список1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153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27E6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27E6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/>
      </w:tcPr>
    </w:tblStylePr>
  </w:style>
  <w:style w:type="table" w:styleId="-22">
    <w:name w:val="Dark List Accent 2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1A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272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272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/>
      </w:tcPr>
    </w:tblStylePr>
  </w:style>
  <w:style w:type="table" w:styleId="-32">
    <w:name w:val="Dark List Accent 3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76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BA8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BA8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/>
      </w:tcPr>
    </w:tblStylePr>
  </w:style>
  <w:style w:type="table" w:styleId="-42">
    <w:name w:val="Dark List Accent 4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340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C617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C61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/>
      </w:tcPr>
    </w:tblStylePr>
  </w:style>
  <w:style w:type="table" w:styleId="-52">
    <w:name w:val="Dark List Accent 5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D40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461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461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/>
      </w:tcPr>
    </w:tblStylePr>
  </w:style>
  <w:style w:type="table" w:styleId="-62">
    <w:name w:val="Dark List Accent 6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283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F3C5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F3C5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9915C8"/>
  </w:style>
  <w:style w:type="character" w:customStyle="1" w:styleId="aff4">
    <w:name w:val="Дата Знак"/>
    <w:basedOn w:val="a2"/>
    <w:link w:val="aff3"/>
    <w:uiPriority w:val="99"/>
    <w:semiHidden/>
    <w:rsid w:val="009915C8"/>
  </w:style>
  <w:style w:type="paragraph" w:styleId="aff5">
    <w:name w:val="Document Map"/>
    <w:basedOn w:val="a1"/>
    <w:link w:val="aff6"/>
    <w:uiPriority w:val="99"/>
    <w:semiHidden/>
    <w:unhideWhenUsed/>
    <w:rsid w:val="009915C8"/>
    <w:pPr>
      <w:spacing w:after="0" w:line="240" w:lineRule="auto"/>
    </w:pPr>
    <w:rPr>
      <w:rFonts w:ascii="Segoe UI" w:hAnsi="Segoe UI"/>
      <w:color w:val="auto"/>
      <w:sz w:val="20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9915C8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9915C8"/>
    <w:pPr>
      <w:spacing w:after="0" w:line="240" w:lineRule="auto"/>
    </w:pPr>
  </w:style>
  <w:style w:type="character" w:customStyle="1" w:styleId="aff8">
    <w:name w:val="Электронная подпись Знак"/>
    <w:basedOn w:val="a2"/>
    <w:link w:val="aff7"/>
    <w:uiPriority w:val="99"/>
    <w:semiHidden/>
    <w:rsid w:val="009915C8"/>
  </w:style>
  <w:style w:type="character" w:styleId="aff9">
    <w:name w:val="Emphasis"/>
    <w:uiPriority w:val="20"/>
    <w:semiHidden/>
    <w:unhideWhenUsed/>
    <w:qFormat/>
    <w:rsid w:val="009915C8"/>
    <w:rPr>
      <w:i/>
      <w:iCs/>
    </w:rPr>
  </w:style>
  <w:style w:type="character" w:styleId="affa">
    <w:name w:val="endnote reference"/>
    <w:uiPriority w:val="99"/>
    <w:semiHidden/>
    <w:unhideWhenUsed/>
    <w:rsid w:val="009915C8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9915C8"/>
    <w:pPr>
      <w:spacing w:after="0" w:line="240" w:lineRule="auto"/>
    </w:pPr>
    <w:rPr>
      <w:color w:val="auto"/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9915C8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="Times New Roman" w:hAnsi="Calibr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="Calibri" w:eastAsia="Times New Roman" w:hAnsi="Calibri"/>
      <w:szCs w:val="20"/>
    </w:rPr>
  </w:style>
  <w:style w:type="character" w:styleId="affe">
    <w:name w:val="FollowedHyperlink"/>
    <w:uiPriority w:val="99"/>
    <w:semiHidden/>
    <w:unhideWhenUsed/>
    <w:rsid w:val="009915C8"/>
    <w:rPr>
      <w:color w:val="027E70"/>
      <w:u w:val="single"/>
    </w:rPr>
  </w:style>
  <w:style w:type="character" w:styleId="afff">
    <w:name w:val="footnote reference"/>
    <w:uiPriority w:val="99"/>
    <w:semiHidden/>
    <w:unhideWhenUsed/>
    <w:rsid w:val="009915C8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9915C8"/>
    <w:pPr>
      <w:spacing w:after="0" w:line="240" w:lineRule="auto"/>
    </w:pPr>
    <w:rPr>
      <w:color w:val="auto"/>
      <w:sz w:val="20"/>
      <w:szCs w:val="20"/>
    </w:rPr>
  </w:style>
  <w:style w:type="character" w:customStyle="1" w:styleId="afff1">
    <w:name w:val="Текст сноски Знак"/>
    <w:link w:val="afff0"/>
    <w:uiPriority w:val="99"/>
    <w:semiHidden/>
    <w:rsid w:val="009915C8"/>
    <w:rPr>
      <w:szCs w:val="20"/>
    </w:rPr>
  </w:style>
  <w:style w:type="table" w:customStyle="1" w:styleId="-13">
    <w:name w:val="Таблица-сетка 1 светлая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0">
    <w:name w:val="Таблица-сетка 1 светлая — акцент 1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7AFCED"/>
        <w:left w:val="single" w:sz="4" w:space="0" w:color="7AFCED"/>
        <w:bottom w:val="single" w:sz="4" w:space="0" w:color="7AFCED"/>
        <w:right w:val="single" w:sz="4" w:space="0" w:color="7AFCED"/>
        <w:insideH w:val="single" w:sz="4" w:space="0" w:color="7AFCED"/>
        <w:insideV w:val="single" w:sz="4" w:space="0" w:color="7AFC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0">
    <w:name w:val="Таблица-сетка 1 светлая — акцент 2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E5A9A9"/>
        <w:left w:val="single" w:sz="4" w:space="0" w:color="E5A9A9"/>
        <w:bottom w:val="single" w:sz="4" w:space="0" w:color="E5A9A9"/>
        <w:right w:val="single" w:sz="4" w:space="0" w:color="E5A9A9"/>
        <w:insideH w:val="single" w:sz="4" w:space="0" w:color="E5A9A9"/>
        <w:insideV w:val="single" w:sz="4" w:space="0" w:color="E5A9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0">
    <w:name w:val="Таблица-сетка 1 светлая — акцент 3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F5E9B6"/>
        <w:left w:val="single" w:sz="4" w:space="0" w:color="F5E9B6"/>
        <w:bottom w:val="single" w:sz="4" w:space="0" w:color="F5E9B6"/>
        <w:right w:val="single" w:sz="4" w:space="0" w:color="F5E9B6"/>
        <w:insideH w:val="single" w:sz="4" w:space="0" w:color="F5E9B6"/>
        <w:insideV w:val="single" w:sz="4" w:space="0" w:color="F5E9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">
    <w:name w:val="Таблица-сетка 1 светлая — акцент 4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9BD2E8"/>
        <w:left w:val="single" w:sz="4" w:space="0" w:color="9BD2E8"/>
        <w:bottom w:val="single" w:sz="4" w:space="0" w:color="9BD2E8"/>
        <w:right w:val="single" w:sz="4" w:space="0" w:color="9BD2E8"/>
        <w:insideH w:val="single" w:sz="4" w:space="0" w:color="9BD2E8"/>
        <w:insideV w:val="single" w:sz="4" w:space="0" w:color="9BD2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">
    <w:name w:val="Таблица-сетка 1 светлая — акцент 5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F9D0B3"/>
        <w:left w:val="single" w:sz="4" w:space="0" w:color="F9D0B3"/>
        <w:bottom w:val="single" w:sz="4" w:space="0" w:color="F9D0B3"/>
        <w:right w:val="single" w:sz="4" w:space="0" w:color="F9D0B3"/>
        <w:insideH w:val="single" w:sz="4" w:space="0" w:color="F9D0B3"/>
        <w:insideV w:val="single" w:sz="4" w:space="0" w:color="F9D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">
    <w:name w:val="Таблица-сетка 1 светлая — акцент 6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C4B5CD"/>
        <w:left w:val="single" w:sz="4" w:space="0" w:color="C4B5CD"/>
        <w:bottom w:val="single" w:sz="4" w:space="0" w:color="C4B5CD"/>
        <w:right w:val="single" w:sz="4" w:space="0" w:color="C4B5CD"/>
        <w:insideH w:val="single" w:sz="4" w:space="0" w:color="C4B5CD"/>
        <w:insideV w:val="single" w:sz="4" w:space="0" w:color="C4B5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3">
    <w:name w:val="Таблица-сетка 2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10">
    <w:name w:val="Таблица-сетка 2 — акцент 1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37FBE4"/>
        <w:bottom w:val="single" w:sz="2" w:space="0" w:color="37FBE4"/>
        <w:insideH w:val="single" w:sz="2" w:space="0" w:color="37FBE4"/>
        <w:insideV w:val="single" w:sz="2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7FBE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37FBE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220">
    <w:name w:val="Таблица-сетка 2 — акцент 2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D87E7E"/>
        <w:bottom w:val="single" w:sz="2" w:space="0" w:color="D87E7E"/>
        <w:insideH w:val="single" w:sz="2" w:space="0" w:color="D87E7E"/>
        <w:insideV w:val="single" w:sz="2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7E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87E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230">
    <w:name w:val="Таблица-сетка 2 — акцент 3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F1DE92"/>
        <w:bottom w:val="single" w:sz="2" w:space="0" w:color="F1DE92"/>
        <w:insideH w:val="single" w:sz="2" w:space="0" w:color="F1DE92"/>
        <w:insideV w:val="single" w:sz="2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E9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1DE9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24">
    <w:name w:val="Таблица-сетка 2 — акцент 4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69BCDC"/>
        <w:bottom w:val="single" w:sz="2" w:space="0" w:color="69BCDC"/>
        <w:insideH w:val="single" w:sz="2" w:space="0" w:color="69BCDC"/>
        <w:insideV w:val="single" w:sz="2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9BC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9BC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25">
    <w:name w:val="Таблица-сетка 2 — акцент 5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F6B88D"/>
        <w:bottom w:val="single" w:sz="2" w:space="0" w:color="F6B88D"/>
        <w:insideH w:val="single" w:sz="2" w:space="0" w:color="F6B88D"/>
        <w:insideV w:val="single" w:sz="2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8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6B8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26">
    <w:name w:val="Таблица-сетка 2 — акцент 6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A790B4"/>
        <w:bottom w:val="single" w:sz="2" w:space="0" w:color="A790B4"/>
        <w:insideH w:val="single" w:sz="2" w:space="0" w:color="A790B4"/>
        <w:insideV w:val="single" w:sz="2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90B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790B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33">
    <w:name w:val="Таблица-сетка 3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0">
    <w:name w:val="Таблица-сетка 3 — акцент 1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  <w:tblStylePr w:type="neCell">
      <w:tblPr/>
      <w:tcPr>
        <w:tcBorders>
          <w:bottom w:val="single" w:sz="4" w:space="0" w:color="37FBE4"/>
        </w:tcBorders>
      </w:tcPr>
    </w:tblStylePr>
    <w:tblStylePr w:type="nwCell">
      <w:tblPr/>
      <w:tcPr>
        <w:tcBorders>
          <w:bottom w:val="single" w:sz="4" w:space="0" w:color="37FBE4"/>
        </w:tcBorders>
      </w:tcPr>
    </w:tblStylePr>
    <w:tblStylePr w:type="seCell">
      <w:tblPr/>
      <w:tcPr>
        <w:tcBorders>
          <w:top w:val="single" w:sz="4" w:space="0" w:color="37FBE4"/>
        </w:tcBorders>
      </w:tcPr>
    </w:tblStylePr>
    <w:tblStylePr w:type="swCell">
      <w:tblPr/>
      <w:tcPr>
        <w:tcBorders>
          <w:top w:val="single" w:sz="4" w:space="0" w:color="37FBE4"/>
        </w:tcBorders>
      </w:tcPr>
    </w:tblStylePr>
  </w:style>
  <w:style w:type="table" w:customStyle="1" w:styleId="-320">
    <w:name w:val="Таблица-сетка 3 — акцент 2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  <w:tblStylePr w:type="neCell">
      <w:tblPr/>
      <w:tcPr>
        <w:tcBorders>
          <w:bottom w:val="single" w:sz="4" w:space="0" w:color="D87E7E"/>
        </w:tcBorders>
      </w:tcPr>
    </w:tblStylePr>
    <w:tblStylePr w:type="nwCell">
      <w:tblPr/>
      <w:tcPr>
        <w:tcBorders>
          <w:bottom w:val="single" w:sz="4" w:space="0" w:color="D87E7E"/>
        </w:tcBorders>
      </w:tcPr>
    </w:tblStylePr>
    <w:tblStylePr w:type="seCell">
      <w:tblPr/>
      <w:tcPr>
        <w:tcBorders>
          <w:top w:val="single" w:sz="4" w:space="0" w:color="D87E7E"/>
        </w:tcBorders>
      </w:tcPr>
    </w:tblStylePr>
    <w:tblStylePr w:type="swCell">
      <w:tblPr/>
      <w:tcPr>
        <w:tcBorders>
          <w:top w:val="single" w:sz="4" w:space="0" w:color="D87E7E"/>
        </w:tcBorders>
      </w:tcPr>
    </w:tblStylePr>
  </w:style>
  <w:style w:type="table" w:customStyle="1" w:styleId="-330">
    <w:name w:val="Таблица-сетка 3 — акцент 3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  <w:tblStylePr w:type="neCell">
      <w:tblPr/>
      <w:tcPr>
        <w:tcBorders>
          <w:bottom w:val="single" w:sz="4" w:space="0" w:color="F1DE92"/>
        </w:tcBorders>
      </w:tcPr>
    </w:tblStylePr>
    <w:tblStylePr w:type="nwCell">
      <w:tblPr/>
      <w:tcPr>
        <w:tcBorders>
          <w:bottom w:val="single" w:sz="4" w:space="0" w:color="F1DE92"/>
        </w:tcBorders>
      </w:tcPr>
    </w:tblStylePr>
    <w:tblStylePr w:type="seCell">
      <w:tblPr/>
      <w:tcPr>
        <w:tcBorders>
          <w:top w:val="single" w:sz="4" w:space="0" w:color="F1DE92"/>
        </w:tcBorders>
      </w:tcPr>
    </w:tblStylePr>
    <w:tblStylePr w:type="swCell">
      <w:tblPr/>
      <w:tcPr>
        <w:tcBorders>
          <w:top w:val="single" w:sz="4" w:space="0" w:color="F1DE92"/>
        </w:tcBorders>
      </w:tcPr>
    </w:tblStylePr>
  </w:style>
  <w:style w:type="table" w:customStyle="1" w:styleId="-34">
    <w:name w:val="Таблица-сетка 3 — акцент 4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  <w:tblStylePr w:type="neCell">
      <w:tblPr/>
      <w:tcPr>
        <w:tcBorders>
          <w:bottom w:val="single" w:sz="4" w:space="0" w:color="69BCDC"/>
        </w:tcBorders>
      </w:tcPr>
    </w:tblStylePr>
    <w:tblStylePr w:type="nwCell">
      <w:tblPr/>
      <w:tcPr>
        <w:tcBorders>
          <w:bottom w:val="single" w:sz="4" w:space="0" w:color="69BCDC"/>
        </w:tcBorders>
      </w:tcPr>
    </w:tblStylePr>
    <w:tblStylePr w:type="seCell">
      <w:tblPr/>
      <w:tcPr>
        <w:tcBorders>
          <w:top w:val="single" w:sz="4" w:space="0" w:color="69BCDC"/>
        </w:tcBorders>
      </w:tcPr>
    </w:tblStylePr>
    <w:tblStylePr w:type="swCell">
      <w:tblPr/>
      <w:tcPr>
        <w:tcBorders>
          <w:top w:val="single" w:sz="4" w:space="0" w:color="69BCDC"/>
        </w:tcBorders>
      </w:tcPr>
    </w:tblStylePr>
  </w:style>
  <w:style w:type="table" w:customStyle="1" w:styleId="-35">
    <w:name w:val="Таблица-сетка 3 — акцент 5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  <w:tblStylePr w:type="neCell">
      <w:tblPr/>
      <w:tcPr>
        <w:tcBorders>
          <w:bottom w:val="single" w:sz="4" w:space="0" w:color="F6B88D"/>
        </w:tcBorders>
      </w:tcPr>
    </w:tblStylePr>
    <w:tblStylePr w:type="nwCell">
      <w:tblPr/>
      <w:tcPr>
        <w:tcBorders>
          <w:bottom w:val="single" w:sz="4" w:space="0" w:color="F6B88D"/>
        </w:tcBorders>
      </w:tcPr>
    </w:tblStylePr>
    <w:tblStylePr w:type="seCell">
      <w:tblPr/>
      <w:tcPr>
        <w:tcBorders>
          <w:top w:val="single" w:sz="4" w:space="0" w:color="F6B88D"/>
        </w:tcBorders>
      </w:tcPr>
    </w:tblStylePr>
    <w:tblStylePr w:type="swCell">
      <w:tblPr/>
      <w:tcPr>
        <w:tcBorders>
          <w:top w:val="single" w:sz="4" w:space="0" w:color="F6B88D"/>
        </w:tcBorders>
      </w:tcPr>
    </w:tblStylePr>
  </w:style>
  <w:style w:type="table" w:customStyle="1" w:styleId="-36">
    <w:name w:val="Таблица-сетка 3 — акцент 6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  <w:tblStylePr w:type="neCell">
      <w:tblPr/>
      <w:tcPr>
        <w:tcBorders>
          <w:bottom w:val="single" w:sz="4" w:space="0" w:color="A790B4"/>
        </w:tcBorders>
      </w:tcPr>
    </w:tblStylePr>
    <w:tblStylePr w:type="nwCell">
      <w:tblPr/>
      <w:tcPr>
        <w:tcBorders>
          <w:bottom w:val="single" w:sz="4" w:space="0" w:color="A790B4"/>
        </w:tcBorders>
      </w:tcPr>
    </w:tblStylePr>
    <w:tblStylePr w:type="seCell">
      <w:tblPr/>
      <w:tcPr>
        <w:tcBorders>
          <w:top w:val="single" w:sz="4" w:space="0" w:color="A790B4"/>
        </w:tcBorders>
      </w:tcPr>
    </w:tblStylePr>
    <w:tblStylePr w:type="swCell">
      <w:tblPr/>
      <w:tcPr>
        <w:tcBorders>
          <w:top w:val="single" w:sz="4" w:space="0" w:color="A790B4"/>
        </w:tcBorders>
      </w:tcPr>
    </w:tblStylePr>
  </w:style>
  <w:style w:type="table" w:customStyle="1" w:styleId="-43">
    <w:name w:val="Таблица-сетка 4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0">
    <w:name w:val="Таблица-сетка 4 — акцент 1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3A996"/>
          <w:left w:val="single" w:sz="4" w:space="0" w:color="03A996"/>
          <w:bottom w:val="single" w:sz="4" w:space="0" w:color="03A996"/>
          <w:right w:val="single" w:sz="4" w:space="0" w:color="03A996"/>
          <w:insideH w:val="nil"/>
          <w:insideV w:val="nil"/>
        </w:tcBorders>
        <w:shd w:val="clear" w:color="auto" w:fill="03A996"/>
      </w:tcPr>
    </w:tblStylePr>
    <w:tblStylePr w:type="lastRow">
      <w:rPr>
        <w:b/>
        <w:bCs/>
      </w:rPr>
      <w:tblPr/>
      <w:tcPr>
        <w:tcBorders>
          <w:top w:val="double" w:sz="4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420">
    <w:name w:val="Таблица-сетка 4 — акцент 2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33536"/>
          <w:left w:val="single" w:sz="4" w:space="0" w:color="B33536"/>
          <w:bottom w:val="single" w:sz="4" w:space="0" w:color="B33536"/>
          <w:right w:val="single" w:sz="4" w:space="0" w:color="B33536"/>
          <w:insideH w:val="nil"/>
          <w:insideV w:val="nil"/>
        </w:tcBorders>
        <w:shd w:val="clear" w:color="auto" w:fill="B33536"/>
      </w:tcPr>
    </w:tblStylePr>
    <w:tblStylePr w:type="lastRow">
      <w:rPr>
        <w:b/>
        <w:bCs/>
      </w:rPr>
      <w:tblPr/>
      <w:tcPr>
        <w:tcBorders>
          <w:top w:val="double" w:sz="4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430">
    <w:name w:val="Таблица-сетка 4 — акцент 3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8C94B"/>
          <w:left w:val="single" w:sz="4" w:space="0" w:color="E8C94B"/>
          <w:bottom w:val="single" w:sz="4" w:space="0" w:color="E8C94B"/>
          <w:right w:val="single" w:sz="4" w:space="0" w:color="E8C94B"/>
          <w:insideH w:val="nil"/>
          <w:insideV w:val="nil"/>
        </w:tcBorders>
        <w:shd w:val="clear" w:color="auto" w:fill="E8C94B"/>
      </w:tcPr>
    </w:tblStylePr>
    <w:tblStylePr w:type="lastRow">
      <w:rPr>
        <w:b/>
        <w:bCs/>
      </w:rPr>
      <w:tblPr/>
      <w:tcPr>
        <w:tcBorders>
          <w:top w:val="double" w:sz="4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44">
    <w:name w:val="Таблица-сетка 4 — акцент 4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2682A6"/>
          <w:left w:val="single" w:sz="4" w:space="0" w:color="2682A6"/>
          <w:bottom w:val="single" w:sz="4" w:space="0" w:color="2682A6"/>
          <w:right w:val="single" w:sz="4" w:space="0" w:color="2682A6"/>
          <w:insideH w:val="nil"/>
          <w:insideV w:val="nil"/>
        </w:tcBorders>
        <w:shd w:val="clear" w:color="auto" w:fill="2682A6"/>
      </w:tcPr>
    </w:tblStylePr>
    <w:tblStylePr w:type="lastRow">
      <w:rPr>
        <w:b/>
        <w:bCs/>
      </w:rPr>
      <w:tblPr/>
      <w:tcPr>
        <w:tcBorders>
          <w:top w:val="double" w:sz="4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45">
    <w:name w:val="Таблица-сетка 4 — акцент 5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08A42"/>
          <w:left w:val="single" w:sz="4" w:space="0" w:color="F08A42"/>
          <w:bottom w:val="single" w:sz="4" w:space="0" w:color="F08A42"/>
          <w:right w:val="single" w:sz="4" w:space="0" w:color="F08A42"/>
          <w:insideH w:val="nil"/>
          <w:insideV w:val="nil"/>
        </w:tcBorders>
        <w:shd w:val="clear" w:color="auto" w:fill="F08A42"/>
      </w:tcPr>
    </w:tblStylePr>
    <w:tblStylePr w:type="lastRow">
      <w:rPr>
        <w:b/>
        <w:bCs/>
      </w:rPr>
      <w:tblPr/>
      <w:tcPr>
        <w:tcBorders>
          <w:top w:val="double" w:sz="4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46">
    <w:name w:val="Таблица-сетка 4 — акцент 6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A5178"/>
          <w:left w:val="single" w:sz="4" w:space="0" w:color="6A5178"/>
          <w:bottom w:val="single" w:sz="4" w:space="0" w:color="6A5178"/>
          <w:right w:val="single" w:sz="4" w:space="0" w:color="6A5178"/>
          <w:insideH w:val="nil"/>
          <w:insideV w:val="nil"/>
        </w:tcBorders>
        <w:shd w:val="clear" w:color="auto" w:fill="6A5178"/>
      </w:tcPr>
    </w:tblStylePr>
    <w:tblStylePr w:type="lastRow">
      <w:rPr>
        <w:b/>
        <w:bCs/>
      </w:rPr>
      <w:tblPr/>
      <w:tcPr>
        <w:tcBorders>
          <w:top w:val="double" w:sz="4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53">
    <w:name w:val="Таблица-сетка 5 темная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510">
    <w:name w:val="Таблица-сетка 5 темная — акцент 1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3A99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3A99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3A99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3A996"/>
      </w:tcPr>
    </w:tblStylePr>
    <w:tblStylePr w:type="band1Vert">
      <w:tblPr/>
      <w:tcPr>
        <w:shd w:val="clear" w:color="auto" w:fill="7AFCED"/>
      </w:tcPr>
    </w:tblStylePr>
    <w:tblStylePr w:type="band1Horz">
      <w:tblPr/>
      <w:tcPr>
        <w:shd w:val="clear" w:color="auto" w:fill="7AFCED"/>
      </w:tcPr>
    </w:tblStylePr>
  </w:style>
  <w:style w:type="table" w:customStyle="1" w:styleId="-520">
    <w:name w:val="Таблица-сетка 5 темная — акцент 2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3353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3353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3353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33536"/>
      </w:tcPr>
    </w:tblStylePr>
    <w:tblStylePr w:type="band1Vert">
      <w:tblPr/>
      <w:tcPr>
        <w:shd w:val="clear" w:color="auto" w:fill="E5A9A9"/>
      </w:tcPr>
    </w:tblStylePr>
    <w:tblStylePr w:type="band1Horz">
      <w:tblPr/>
      <w:tcPr>
        <w:shd w:val="clear" w:color="auto" w:fill="E5A9A9"/>
      </w:tcPr>
    </w:tblStylePr>
  </w:style>
  <w:style w:type="table" w:customStyle="1" w:styleId="-530">
    <w:name w:val="Таблица-сетка 5 темная — акцент 3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8C94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8C94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8C94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8C94B"/>
      </w:tcPr>
    </w:tblStylePr>
    <w:tblStylePr w:type="band1Vert">
      <w:tblPr/>
      <w:tcPr>
        <w:shd w:val="clear" w:color="auto" w:fill="F5E9B6"/>
      </w:tcPr>
    </w:tblStylePr>
    <w:tblStylePr w:type="band1Horz">
      <w:tblPr/>
      <w:tcPr>
        <w:shd w:val="clear" w:color="auto" w:fill="F5E9B6"/>
      </w:tcPr>
    </w:tblStylePr>
  </w:style>
  <w:style w:type="table" w:customStyle="1" w:styleId="-54">
    <w:name w:val="Таблица-сетка 5 темная — акцент 4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682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682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682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682A6"/>
      </w:tcPr>
    </w:tblStylePr>
    <w:tblStylePr w:type="band1Vert">
      <w:tblPr/>
      <w:tcPr>
        <w:shd w:val="clear" w:color="auto" w:fill="9BD2E8"/>
      </w:tcPr>
    </w:tblStylePr>
    <w:tblStylePr w:type="band1Horz">
      <w:tblPr/>
      <w:tcPr>
        <w:shd w:val="clear" w:color="auto" w:fill="9BD2E8"/>
      </w:tcPr>
    </w:tblStylePr>
  </w:style>
  <w:style w:type="table" w:customStyle="1" w:styleId="-55">
    <w:name w:val="Таблица-сетка 5 темная — акцент 5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08A4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08A4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08A4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08A42"/>
      </w:tcPr>
    </w:tblStylePr>
    <w:tblStylePr w:type="band1Vert">
      <w:tblPr/>
      <w:tcPr>
        <w:shd w:val="clear" w:color="auto" w:fill="F9D0B3"/>
      </w:tcPr>
    </w:tblStylePr>
    <w:tblStylePr w:type="band1Horz">
      <w:tblPr/>
      <w:tcPr>
        <w:shd w:val="clear" w:color="auto" w:fill="F9D0B3"/>
      </w:tcPr>
    </w:tblStylePr>
  </w:style>
  <w:style w:type="table" w:customStyle="1" w:styleId="-56">
    <w:name w:val="Таблица-сетка 5 темная — акцент 6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A517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A517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A517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A5178"/>
      </w:tcPr>
    </w:tblStylePr>
    <w:tblStylePr w:type="band1Vert">
      <w:tblPr/>
      <w:tcPr>
        <w:shd w:val="clear" w:color="auto" w:fill="C4B5CD"/>
      </w:tcPr>
    </w:tblStylePr>
    <w:tblStylePr w:type="band1Horz">
      <w:tblPr/>
      <w:tcPr>
        <w:shd w:val="clear" w:color="auto" w:fill="C4B5CD"/>
      </w:tcPr>
    </w:tblStylePr>
  </w:style>
  <w:style w:type="table" w:customStyle="1" w:styleId="-63">
    <w:name w:val="Таблица-сетка 6 цветная"/>
    <w:basedOn w:val="a3"/>
    <w:uiPriority w:val="51"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10">
    <w:name w:val="Таблица-сетка 6 цветная — акцент 1"/>
    <w:basedOn w:val="a3"/>
    <w:uiPriority w:val="51"/>
    <w:rsid w:val="009915C8"/>
    <w:rPr>
      <w:color w:val="027E6F"/>
    </w:rPr>
    <w:tblPr>
      <w:tblStyleRowBandSize w:val="1"/>
      <w:tblStyleColBandSize w:val="1"/>
      <w:tblInd w:w="0" w:type="dxa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620">
    <w:name w:val="Таблица-сетка 6 цветная — акцент 2"/>
    <w:basedOn w:val="a3"/>
    <w:uiPriority w:val="51"/>
    <w:rsid w:val="009915C8"/>
    <w:rPr>
      <w:color w:val="852728"/>
    </w:rPr>
    <w:tblPr>
      <w:tblStyleRowBandSize w:val="1"/>
      <w:tblStyleColBandSize w:val="1"/>
      <w:tblInd w:w="0" w:type="dxa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630">
    <w:name w:val="Таблица-сетка 6 цветная — акцент 3"/>
    <w:basedOn w:val="a3"/>
    <w:uiPriority w:val="51"/>
    <w:rsid w:val="009915C8"/>
    <w:rPr>
      <w:color w:val="CBA81A"/>
    </w:rPr>
    <w:tblPr>
      <w:tblStyleRowBandSize w:val="1"/>
      <w:tblStyleColBandSize w:val="1"/>
      <w:tblInd w:w="0" w:type="dxa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64">
    <w:name w:val="Таблица-сетка 6 цветная — акцент 4"/>
    <w:basedOn w:val="a3"/>
    <w:uiPriority w:val="51"/>
    <w:rsid w:val="009915C8"/>
    <w:rPr>
      <w:color w:val="1C617C"/>
    </w:rPr>
    <w:tblPr>
      <w:tblStyleRowBandSize w:val="1"/>
      <w:tblStyleColBandSize w:val="1"/>
      <w:tblInd w:w="0" w:type="dxa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65">
    <w:name w:val="Таблица-сетка 6 цветная — акцент 5"/>
    <w:basedOn w:val="a3"/>
    <w:uiPriority w:val="51"/>
    <w:rsid w:val="009915C8"/>
    <w:rPr>
      <w:color w:val="D46111"/>
    </w:rPr>
    <w:tblPr>
      <w:tblStyleRowBandSize w:val="1"/>
      <w:tblStyleColBandSize w:val="1"/>
      <w:tblInd w:w="0" w:type="dxa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66">
    <w:name w:val="Таблица-сетка 6 цветная — акцент 6"/>
    <w:basedOn w:val="a3"/>
    <w:uiPriority w:val="51"/>
    <w:rsid w:val="009915C8"/>
    <w:rPr>
      <w:color w:val="4F3C59"/>
    </w:rPr>
    <w:tblPr>
      <w:tblStyleRowBandSize w:val="1"/>
      <w:tblStyleColBandSize w:val="1"/>
      <w:tblInd w:w="0" w:type="dxa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7">
    <w:name w:val="Таблица-сетка 7 цветная"/>
    <w:basedOn w:val="a3"/>
    <w:uiPriority w:val="52"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">
    <w:name w:val="Таблица-сетка 7 цветная — акцент 1"/>
    <w:basedOn w:val="a3"/>
    <w:uiPriority w:val="52"/>
    <w:rsid w:val="009915C8"/>
    <w:rPr>
      <w:color w:val="027E6F"/>
    </w:rPr>
    <w:tblPr>
      <w:tblStyleRowBandSize w:val="1"/>
      <w:tblStyleColBandSize w:val="1"/>
      <w:tblInd w:w="0" w:type="dxa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  <w:tblStylePr w:type="neCell">
      <w:tblPr/>
      <w:tcPr>
        <w:tcBorders>
          <w:bottom w:val="single" w:sz="4" w:space="0" w:color="37FBE4"/>
        </w:tcBorders>
      </w:tcPr>
    </w:tblStylePr>
    <w:tblStylePr w:type="nwCell">
      <w:tblPr/>
      <w:tcPr>
        <w:tcBorders>
          <w:bottom w:val="single" w:sz="4" w:space="0" w:color="37FBE4"/>
        </w:tcBorders>
      </w:tcPr>
    </w:tblStylePr>
    <w:tblStylePr w:type="seCell">
      <w:tblPr/>
      <w:tcPr>
        <w:tcBorders>
          <w:top w:val="single" w:sz="4" w:space="0" w:color="37FBE4"/>
        </w:tcBorders>
      </w:tcPr>
    </w:tblStylePr>
    <w:tblStylePr w:type="swCell">
      <w:tblPr/>
      <w:tcPr>
        <w:tcBorders>
          <w:top w:val="single" w:sz="4" w:space="0" w:color="37FBE4"/>
        </w:tcBorders>
      </w:tcPr>
    </w:tblStylePr>
  </w:style>
  <w:style w:type="table" w:customStyle="1" w:styleId="-72">
    <w:name w:val="Таблица-сетка 7 цветная — акцент 2"/>
    <w:basedOn w:val="a3"/>
    <w:uiPriority w:val="52"/>
    <w:rsid w:val="009915C8"/>
    <w:rPr>
      <w:color w:val="852728"/>
    </w:rPr>
    <w:tblPr>
      <w:tblStyleRowBandSize w:val="1"/>
      <w:tblStyleColBandSize w:val="1"/>
      <w:tblInd w:w="0" w:type="dxa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  <w:tblStylePr w:type="neCell">
      <w:tblPr/>
      <w:tcPr>
        <w:tcBorders>
          <w:bottom w:val="single" w:sz="4" w:space="0" w:color="D87E7E"/>
        </w:tcBorders>
      </w:tcPr>
    </w:tblStylePr>
    <w:tblStylePr w:type="nwCell">
      <w:tblPr/>
      <w:tcPr>
        <w:tcBorders>
          <w:bottom w:val="single" w:sz="4" w:space="0" w:color="D87E7E"/>
        </w:tcBorders>
      </w:tcPr>
    </w:tblStylePr>
    <w:tblStylePr w:type="seCell">
      <w:tblPr/>
      <w:tcPr>
        <w:tcBorders>
          <w:top w:val="single" w:sz="4" w:space="0" w:color="D87E7E"/>
        </w:tcBorders>
      </w:tcPr>
    </w:tblStylePr>
    <w:tblStylePr w:type="swCell">
      <w:tblPr/>
      <w:tcPr>
        <w:tcBorders>
          <w:top w:val="single" w:sz="4" w:space="0" w:color="D87E7E"/>
        </w:tcBorders>
      </w:tcPr>
    </w:tblStylePr>
  </w:style>
  <w:style w:type="table" w:customStyle="1" w:styleId="-73">
    <w:name w:val="Таблица-сетка 7 цветная — акцент 3"/>
    <w:basedOn w:val="a3"/>
    <w:uiPriority w:val="52"/>
    <w:rsid w:val="009915C8"/>
    <w:rPr>
      <w:color w:val="CBA81A"/>
    </w:rPr>
    <w:tblPr>
      <w:tblStyleRowBandSize w:val="1"/>
      <w:tblStyleColBandSize w:val="1"/>
      <w:tblInd w:w="0" w:type="dxa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  <w:tblStylePr w:type="neCell">
      <w:tblPr/>
      <w:tcPr>
        <w:tcBorders>
          <w:bottom w:val="single" w:sz="4" w:space="0" w:color="F1DE92"/>
        </w:tcBorders>
      </w:tcPr>
    </w:tblStylePr>
    <w:tblStylePr w:type="nwCell">
      <w:tblPr/>
      <w:tcPr>
        <w:tcBorders>
          <w:bottom w:val="single" w:sz="4" w:space="0" w:color="F1DE92"/>
        </w:tcBorders>
      </w:tcPr>
    </w:tblStylePr>
    <w:tblStylePr w:type="seCell">
      <w:tblPr/>
      <w:tcPr>
        <w:tcBorders>
          <w:top w:val="single" w:sz="4" w:space="0" w:color="F1DE92"/>
        </w:tcBorders>
      </w:tcPr>
    </w:tblStylePr>
    <w:tblStylePr w:type="swCell">
      <w:tblPr/>
      <w:tcPr>
        <w:tcBorders>
          <w:top w:val="single" w:sz="4" w:space="0" w:color="F1DE92"/>
        </w:tcBorders>
      </w:tcPr>
    </w:tblStylePr>
  </w:style>
  <w:style w:type="table" w:customStyle="1" w:styleId="-74">
    <w:name w:val="Таблица-сетка 7 цветная — акцент 4"/>
    <w:basedOn w:val="a3"/>
    <w:uiPriority w:val="52"/>
    <w:rsid w:val="009915C8"/>
    <w:rPr>
      <w:color w:val="1C617C"/>
    </w:rPr>
    <w:tblPr>
      <w:tblStyleRowBandSize w:val="1"/>
      <w:tblStyleColBandSize w:val="1"/>
      <w:tblInd w:w="0" w:type="dxa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  <w:tblStylePr w:type="neCell">
      <w:tblPr/>
      <w:tcPr>
        <w:tcBorders>
          <w:bottom w:val="single" w:sz="4" w:space="0" w:color="69BCDC"/>
        </w:tcBorders>
      </w:tcPr>
    </w:tblStylePr>
    <w:tblStylePr w:type="nwCell">
      <w:tblPr/>
      <w:tcPr>
        <w:tcBorders>
          <w:bottom w:val="single" w:sz="4" w:space="0" w:color="69BCDC"/>
        </w:tcBorders>
      </w:tcPr>
    </w:tblStylePr>
    <w:tblStylePr w:type="seCell">
      <w:tblPr/>
      <w:tcPr>
        <w:tcBorders>
          <w:top w:val="single" w:sz="4" w:space="0" w:color="69BCDC"/>
        </w:tcBorders>
      </w:tcPr>
    </w:tblStylePr>
    <w:tblStylePr w:type="swCell">
      <w:tblPr/>
      <w:tcPr>
        <w:tcBorders>
          <w:top w:val="single" w:sz="4" w:space="0" w:color="69BCDC"/>
        </w:tcBorders>
      </w:tcPr>
    </w:tblStylePr>
  </w:style>
  <w:style w:type="table" w:customStyle="1" w:styleId="-75">
    <w:name w:val="Таблица-сетка 7 цветная — акцент 5"/>
    <w:basedOn w:val="a3"/>
    <w:uiPriority w:val="52"/>
    <w:rsid w:val="009915C8"/>
    <w:rPr>
      <w:color w:val="D46111"/>
    </w:rPr>
    <w:tblPr>
      <w:tblStyleRowBandSize w:val="1"/>
      <w:tblStyleColBandSize w:val="1"/>
      <w:tblInd w:w="0" w:type="dxa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  <w:tblStylePr w:type="neCell">
      <w:tblPr/>
      <w:tcPr>
        <w:tcBorders>
          <w:bottom w:val="single" w:sz="4" w:space="0" w:color="F6B88D"/>
        </w:tcBorders>
      </w:tcPr>
    </w:tblStylePr>
    <w:tblStylePr w:type="nwCell">
      <w:tblPr/>
      <w:tcPr>
        <w:tcBorders>
          <w:bottom w:val="single" w:sz="4" w:space="0" w:color="F6B88D"/>
        </w:tcBorders>
      </w:tcPr>
    </w:tblStylePr>
    <w:tblStylePr w:type="seCell">
      <w:tblPr/>
      <w:tcPr>
        <w:tcBorders>
          <w:top w:val="single" w:sz="4" w:space="0" w:color="F6B88D"/>
        </w:tcBorders>
      </w:tcPr>
    </w:tblStylePr>
    <w:tblStylePr w:type="swCell">
      <w:tblPr/>
      <w:tcPr>
        <w:tcBorders>
          <w:top w:val="single" w:sz="4" w:space="0" w:color="F6B88D"/>
        </w:tcBorders>
      </w:tcPr>
    </w:tblStylePr>
  </w:style>
  <w:style w:type="table" w:customStyle="1" w:styleId="-76">
    <w:name w:val="Таблица-сетка 7 цветная — акцент 6"/>
    <w:basedOn w:val="a3"/>
    <w:uiPriority w:val="52"/>
    <w:rsid w:val="009915C8"/>
    <w:rPr>
      <w:color w:val="4F3C59"/>
    </w:rPr>
    <w:tblPr>
      <w:tblStyleRowBandSize w:val="1"/>
      <w:tblStyleColBandSize w:val="1"/>
      <w:tblInd w:w="0" w:type="dxa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  <w:tblStylePr w:type="neCell">
      <w:tblPr/>
      <w:tcPr>
        <w:tcBorders>
          <w:bottom w:val="single" w:sz="4" w:space="0" w:color="A790B4"/>
        </w:tcBorders>
      </w:tcPr>
    </w:tblStylePr>
    <w:tblStylePr w:type="nwCell">
      <w:tblPr/>
      <w:tcPr>
        <w:tcBorders>
          <w:bottom w:val="single" w:sz="4" w:space="0" w:color="A790B4"/>
        </w:tcBorders>
      </w:tcPr>
    </w:tblStylePr>
    <w:tblStylePr w:type="seCell">
      <w:tblPr/>
      <w:tcPr>
        <w:tcBorders>
          <w:top w:val="single" w:sz="4" w:space="0" w:color="A790B4"/>
        </w:tcBorders>
      </w:tcPr>
    </w:tblStylePr>
    <w:tblStylePr w:type="swCell">
      <w:tblPr/>
      <w:tcPr>
        <w:tcBorders>
          <w:top w:val="single" w:sz="4" w:space="0" w:color="A790B4"/>
        </w:tcBorders>
      </w:tcPr>
    </w:tblStylePr>
  </w:style>
  <w:style w:type="paragraph" w:styleId="afff2">
    <w:name w:val="header"/>
    <w:basedOn w:val="a1"/>
    <w:link w:val="afff3"/>
    <w:uiPriority w:val="99"/>
    <w:rsid w:val="007014C5"/>
    <w:pPr>
      <w:spacing w:after="0" w:line="240" w:lineRule="auto"/>
    </w:pPr>
  </w:style>
  <w:style w:type="character" w:customStyle="1" w:styleId="afff3">
    <w:name w:val="Верхний колонтитул Знак"/>
    <w:basedOn w:val="a2"/>
    <w:link w:val="afff2"/>
    <w:uiPriority w:val="99"/>
    <w:rsid w:val="007014C5"/>
  </w:style>
  <w:style w:type="character" w:customStyle="1" w:styleId="42">
    <w:name w:val="Заголовок 4 Знак"/>
    <w:link w:val="41"/>
    <w:uiPriority w:val="9"/>
    <w:semiHidden/>
    <w:rsid w:val="00B16D26"/>
    <w:rPr>
      <w:rFonts w:ascii="Calibri" w:eastAsia="Times New Roman" w:hAnsi="Calibri" w:cs="Times New Roman"/>
      <w:i/>
      <w:iCs/>
      <w:color w:val="01544A"/>
    </w:rPr>
  </w:style>
  <w:style w:type="character" w:customStyle="1" w:styleId="52">
    <w:name w:val="Заголовок 5 Знак"/>
    <w:link w:val="51"/>
    <w:uiPriority w:val="9"/>
    <w:semiHidden/>
    <w:rsid w:val="009915C8"/>
    <w:rPr>
      <w:rFonts w:ascii="Calibri" w:eastAsia="Times New Roman" w:hAnsi="Calibri" w:cs="Times New Roman"/>
      <w:color w:val="027E6F"/>
    </w:rPr>
  </w:style>
  <w:style w:type="character" w:customStyle="1" w:styleId="60">
    <w:name w:val="Заголовок 6 Знак"/>
    <w:link w:val="6"/>
    <w:uiPriority w:val="9"/>
    <w:semiHidden/>
    <w:rsid w:val="009915C8"/>
    <w:rPr>
      <w:rFonts w:ascii="Calibri" w:eastAsia="Times New Roman" w:hAnsi="Calibri" w:cs="Times New Roman"/>
      <w:color w:val="01534A"/>
    </w:rPr>
  </w:style>
  <w:style w:type="character" w:customStyle="1" w:styleId="70">
    <w:name w:val="Заголовок 7 Знак"/>
    <w:link w:val="7"/>
    <w:uiPriority w:val="9"/>
    <w:semiHidden/>
    <w:rsid w:val="009915C8"/>
    <w:rPr>
      <w:rFonts w:ascii="Calibri" w:eastAsia="Times New Roman" w:hAnsi="Calibri" w:cs="Times New Roman"/>
      <w:i/>
      <w:iCs/>
      <w:color w:val="01534A"/>
    </w:rPr>
  </w:style>
  <w:style w:type="character" w:customStyle="1" w:styleId="80">
    <w:name w:val="Заголовок 8 Знак"/>
    <w:link w:val="8"/>
    <w:uiPriority w:val="9"/>
    <w:semiHidden/>
    <w:rsid w:val="009915C8"/>
    <w:rPr>
      <w:rFonts w:ascii="Calibri" w:eastAsia="Times New Roman" w:hAnsi="Calibri" w:cs="Times New Roman"/>
      <w:color w:val="272727"/>
      <w:szCs w:val="21"/>
    </w:rPr>
  </w:style>
  <w:style w:type="character" w:customStyle="1" w:styleId="90">
    <w:name w:val="Заголовок 9 Знак"/>
    <w:link w:val="9"/>
    <w:uiPriority w:val="9"/>
    <w:semiHidden/>
    <w:rsid w:val="009915C8"/>
    <w:rPr>
      <w:rFonts w:ascii="Calibri" w:eastAsia="Times New Roman" w:hAnsi="Calibri" w:cs="Times New Roman"/>
      <w:i/>
      <w:iCs/>
      <w:color w:val="272727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  <w:color w:val="auto"/>
      <w:sz w:val="20"/>
      <w:szCs w:val="20"/>
    </w:rPr>
  </w:style>
  <w:style w:type="character" w:customStyle="1" w:styleId="HTML1">
    <w:name w:val="Адрес HTML Знак"/>
    <w:link w:val="HTML0"/>
    <w:uiPriority w:val="99"/>
    <w:semiHidden/>
    <w:rsid w:val="009915C8"/>
    <w:rPr>
      <w:i/>
      <w:iCs/>
    </w:rPr>
  </w:style>
  <w:style w:type="character" w:styleId="HTML2">
    <w:name w:val="HTML Cite"/>
    <w:uiPriority w:val="99"/>
    <w:semiHidden/>
    <w:unhideWhenUsed/>
    <w:rsid w:val="009915C8"/>
    <w:rPr>
      <w:i/>
      <w:iCs/>
    </w:rPr>
  </w:style>
  <w:style w:type="character" w:styleId="HTML3">
    <w:name w:val="HTML Code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uiPriority w:val="99"/>
    <w:semiHidden/>
    <w:unhideWhenUsed/>
    <w:rsid w:val="009915C8"/>
    <w:rPr>
      <w:i/>
      <w:iCs/>
    </w:rPr>
  </w:style>
  <w:style w:type="character" w:styleId="HTML5">
    <w:name w:val="HTML Keyboard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color w:val="auto"/>
      <w:sz w:val="20"/>
      <w:szCs w:val="20"/>
    </w:rPr>
  </w:style>
  <w:style w:type="character" w:customStyle="1" w:styleId="HTML7">
    <w:name w:val="Стандартный HTML Знак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uiPriority w:val="99"/>
    <w:semiHidden/>
    <w:unhideWhenUsed/>
    <w:rsid w:val="009915C8"/>
    <w:rPr>
      <w:i/>
      <w:iCs/>
    </w:rPr>
  </w:style>
  <w:style w:type="character" w:styleId="afff4">
    <w:name w:val="Hyperlink"/>
    <w:uiPriority w:val="99"/>
    <w:unhideWhenUsed/>
    <w:rsid w:val="009915C8"/>
    <w:rPr>
      <w:color w:val="4D4436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5"/>
    <w:uiPriority w:val="99"/>
    <w:semiHidden/>
    <w:unhideWhenUsed/>
    <w:rsid w:val="009915C8"/>
    <w:rPr>
      <w:rFonts w:ascii="Calibri" w:eastAsia="Times New Roman" w:hAnsi="Calibri"/>
      <w:b/>
      <w:bCs/>
    </w:rPr>
  </w:style>
  <w:style w:type="character" w:styleId="afff6">
    <w:name w:val="Intense Emphasis"/>
    <w:uiPriority w:val="21"/>
    <w:semiHidden/>
    <w:unhideWhenUsed/>
    <w:qFormat/>
    <w:rsid w:val="00B16D26"/>
    <w:rPr>
      <w:i/>
      <w:iCs/>
      <w:color w:val="027E6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9915C8"/>
    <w:pPr>
      <w:pBdr>
        <w:top w:val="single" w:sz="4" w:space="10" w:color="03A996"/>
        <w:bottom w:val="single" w:sz="4" w:space="10" w:color="03A996"/>
      </w:pBdr>
      <w:spacing w:before="360" w:after="360"/>
      <w:ind w:left="864" w:right="864"/>
      <w:jc w:val="center"/>
    </w:pPr>
    <w:rPr>
      <w:i/>
      <w:iCs/>
      <w:color w:val="03A996"/>
      <w:sz w:val="20"/>
      <w:szCs w:val="20"/>
    </w:rPr>
  </w:style>
  <w:style w:type="character" w:customStyle="1" w:styleId="afff8">
    <w:name w:val="Выделенная цитата Знак"/>
    <w:link w:val="afff7"/>
    <w:uiPriority w:val="30"/>
    <w:semiHidden/>
    <w:rsid w:val="009915C8"/>
    <w:rPr>
      <w:i/>
      <w:iCs/>
      <w:color w:val="03A996"/>
    </w:rPr>
  </w:style>
  <w:style w:type="character" w:styleId="afff9">
    <w:name w:val="Intense Reference"/>
    <w:uiPriority w:val="32"/>
    <w:semiHidden/>
    <w:unhideWhenUsed/>
    <w:qFormat/>
    <w:rsid w:val="009915C8"/>
    <w:rPr>
      <w:b/>
      <w:bCs/>
      <w:smallCaps/>
      <w:color w:val="03A996"/>
      <w:spacing w:val="5"/>
    </w:rPr>
  </w:style>
  <w:style w:type="table" w:customStyle="1" w:styleId="16">
    <w:name w:val="Светлая сетка1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  <w:insideH w:val="single" w:sz="8" w:space="0" w:color="03A996"/>
        <w:insideV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3A996"/>
          <w:left w:val="single" w:sz="8" w:space="0" w:color="03A996"/>
          <w:bottom w:val="single" w:sz="18" w:space="0" w:color="03A996"/>
          <w:right w:val="single" w:sz="8" w:space="0" w:color="03A996"/>
          <w:insideH w:val="nil"/>
          <w:insideV w:val="single" w:sz="8" w:space="0" w:color="03A9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3A996"/>
          <w:left w:val="single" w:sz="8" w:space="0" w:color="03A996"/>
          <w:bottom w:val="single" w:sz="8" w:space="0" w:color="03A996"/>
          <w:right w:val="single" w:sz="8" w:space="0" w:color="03A996"/>
          <w:insideH w:val="nil"/>
          <w:insideV w:val="single" w:sz="8" w:space="0" w:color="03A9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  <w:tblStylePr w:type="band1Vert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  <w:shd w:val="clear" w:color="auto" w:fill="ACFDF4"/>
      </w:tcPr>
    </w:tblStylePr>
    <w:tblStylePr w:type="band1Horz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  <w:insideV w:val="single" w:sz="8" w:space="0" w:color="03A996"/>
        </w:tcBorders>
        <w:shd w:val="clear" w:color="auto" w:fill="ACFDF4"/>
      </w:tcPr>
    </w:tblStylePr>
    <w:tblStylePr w:type="band2Horz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  <w:insideV w:val="single" w:sz="8" w:space="0" w:color="03A996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  <w:insideH w:val="single" w:sz="8" w:space="0" w:color="B33536"/>
        <w:insideV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33536"/>
          <w:left w:val="single" w:sz="8" w:space="0" w:color="B33536"/>
          <w:bottom w:val="single" w:sz="18" w:space="0" w:color="B33536"/>
          <w:right w:val="single" w:sz="8" w:space="0" w:color="B33536"/>
          <w:insideH w:val="nil"/>
          <w:insideV w:val="single" w:sz="8" w:space="0" w:color="B3353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B33536"/>
          <w:left w:val="single" w:sz="8" w:space="0" w:color="B33536"/>
          <w:bottom w:val="single" w:sz="8" w:space="0" w:color="B33536"/>
          <w:right w:val="single" w:sz="8" w:space="0" w:color="B33536"/>
          <w:insideH w:val="nil"/>
          <w:insideV w:val="single" w:sz="8" w:space="0" w:color="B3353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  <w:tblStylePr w:type="band1Vert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  <w:shd w:val="clear" w:color="auto" w:fill="EFC9C9"/>
      </w:tcPr>
    </w:tblStylePr>
    <w:tblStylePr w:type="band1Horz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  <w:insideV w:val="single" w:sz="8" w:space="0" w:color="B33536"/>
        </w:tcBorders>
        <w:shd w:val="clear" w:color="auto" w:fill="EFC9C9"/>
      </w:tcPr>
    </w:tblStylePr>
    <w:tblStylePr w:type="band2Horz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  <w:insideV w:val="single" w:sz="8" w:space="0" w:color="B33536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  <w:insideH w:val="single" w:sz="8" w:space="0" w:color="E8C94B"/>
        <w:insideV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E8C94B"/>
          <w:left w:val="single" w:sz="8" w:space="0" w:color="E8C94B"/>
          <w:bottom w:val="single" w:sz="18" w:space="0" w:color="E8C94B"/>
          <w:right w:val="single" w:sz="8" w:space="0" w:color="E8C94B"/>
          <w:insideH w:val="nil"/>
          <w:insideV w:val="single" w:sz="8" w:space="0" w:color="E8C94B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E8C94B"/>
          <w:left w:val="single" w:sz="8" w:space="0" w:color="E8C94B"/>
          <w:bottom w:val="single" w:sz="8" w:space="0" w:color="E8C94B"/>
          <w:right w:val="single" w:sz="8" w:space="0" w:color="E8C94B"/>
          <w:insideH w:val="nil"/>
          <w:insideV w:val="single" w:sz="8" w:space="0" w:color="E8C94B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  <w:tblStylePr w:type="band1Vert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  <w:shd w:val="clear" w:color="auto" w:fill="F9F1D2"/>
      </w:tcPr>
    </w:tblStylePr>
    <w:tblStylePr w:type="band1Horz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  <w:insideV w:val="single" w:sz="8" w:space="0" w:color="E8C94B"/>
        </w:tcBorders>
        <w:shd w:val="clear" w:color="auto" w:fill="F9F1D2"/>
      </w:tcPr>
    </w:tblStylePr>
    <w:tblStylePr w:type="band2Horz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  <w:insideV w:val="single" w:sz="8" w:space="0" w:color="E8C94B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  <w:insideH w:val="single" w:sz="8" w:space="0" w:color="2682A6"/>
        <w:insideV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2682A6"/>
          <w:left w:val="single" w:sz="8" w:space="0" w:color="2682A6"/>
          <w:bottom w:val="single" w:sz="18" w:space="0" w:color="2682A6"/>
          <w:right w:val="single" w:sz="8" w:space="0" w:color="2682A6"/>
          <w:insideH w:val="nil"/>
          <w:insideV w:val="single" w:sz="8" w:space="0" w:color="2682A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2682A6"/>
          <w:left w:val="single" w:sz="8" w:space="0" w:color="2682A6"/>
          <w:bottom w:val="single" w:sz="8" w:space="0" w:color="2682A6"/>
          <w:right w:val="single" w:sz="8" w:space="0" w:color="2682A6"/>
          <w:insideH w:val="nil"/>
          <w:insideV w:val="single" w:sz="8" w:space="0" w:color="2682A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  <w:tblStylePr w:type="band1Vert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  <w:shd w:val="clear" w:color="auto" w:fill="C1E3F1"/>
      </w:tcPr>
    </w:tblStylePr>
    <w:tblStylePr w:type="band1Horz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  <w:insideV w:val="single" w:sz="8" w:space="0" w:color="2682A6"/>
        </w:tcBorders>
        <w:shd w:val="clear" w:color="auto" w:fill="C1E3F1"/>
      </w:tcPr>
    </w:tblStylePr>
    <w:tblStylePr w:type="band2Horz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  <w:insideV w:val="single" w:sz="8" w:space="0" w:color="2682A6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  <w:insideH w:val="single" w:sz="8" w:space="0" w:color="F08A42"/>
        <w:insideV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08A42"/>
          <w:left w:val="single" w:sz="8" w:space="0" w:color="F08A42"/>
          <w:bottom w:val="single" w:sz="18" w:space="0" w:color="F08A42"/>
          <w:right w:val="single" w:sz="8" w:space="0" w:color="F08A42"/>
          <w:insideH w:val="nil"/>
          <w:insideV w:val="single" w:sz="8" w:space="0" w:color="F08A4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08A42"/>
          <w:left w:val="single" w:sz="8" w:space="0" w:color="F08A42"/>
          <w:bottom w:val="single" w:sz="8" w:space="0" w:color="F08A42"/>
          <w:right w:val="single" w:sz="8" w:space="0" w:color="F08A42"/>
          <w:insideH w:val="nil"/>
          <w:insideV w:val="single" w:sz="8" w:space="0" w:color="F08A4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  <w:tblStylePr w:type="band1Vert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  <w:shd w:val="clear" w:color="auto" w:fill="FBE1D0"/>
      </w:tcPr>
    </w:tblStylePr>
    <w:tblStylePr w:type="band1Horz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  <w:insideV w:val="single" w:sz="8" w:space="0" w:color="F08A42"/>
        </w:tcBorders>
        <w:shd w:val="clear" w:color="auto" w:fill="FBE1D0"/>
      </w:tcPr>
    </w:tblStylePr>
    <w:tblStylePr w:type="band2Horz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  <w:insideV w:val="single" w:sz="8" w:space="0" w:color="F08A42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  <w:insideH w:val="single" w:sz="8" w:space="0" w:color="6A5178"/>
        <w:insideV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6A5178"/>
          <w:left w:val="single" w:sz="8" w:space="0" w:color="6A5178"/>
          <w:bottom w:val="single" w:sz="18" w:space="0" w:color="6A5178"/>
          <w:right w:val="single" w:sz="8" w:space="0" w:color="6A5178"/>
          <w:insideH w:val="nil"/>
          <w:insideV w:val="single" w:sz="8" w:space="0" w:color="6A5178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6A5178"/>
          <w:left w:val="single" w:sz="8" w:space="0" w:color="6A5178"/>
          <w:bottom w:val="single" w:sz="8" w:space="0" w:color="6A5178"/>
          <w:right w:val="single" w:sz="8" w:space="0" w:color="6A5178"/>
          <w:insideH w:val="nil"/>
          <w:insideV w:val="single" w:sz="8" w:space="0" w:color="6A5178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  <w:tblStylePr w:type="band1Vert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  <w:shd w:val="clear" w:color="auto" w:fill="DAD1E0"/>
      </w:tcPr>
    </w:tblStylePr>
    <w:tblStylePr w:type="band1Horz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  <w:insideV w:val="single" w:sz="8" w:space="0" w:color="6A5178"/>
        </w:tcBorders>
        <w:shd w:val="clear" w:color="auto" w:fill="DAD1E0"/>
      </w:tcPr>
    </w:tblStylePr>
    <w:tblStylePr w:type="band2Horz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  <w:insideV w:val="single" w:sz="8" w:space="0" w:color="6A5178"/>
        </w:tcBorders>
      </w:tcPr>
    </w:tblStylePr>
  </w:style>
  <w:style w:type="table" w:customStyle="1" w:styleId="17">
    <w:name w:val="Светлый список1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2">
    <w:name w:val="Светлый список - Акцент 11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3A9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  <w:tblStylePr w:type="band1Horz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335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  <w:tblStylePr w:type="band1Horz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8C94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  <w:tblStylePr w:type="band1Horz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682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  <w:tblStylePr w:type="band1Horz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08A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  <w:tblStylePr w:type="band1Horz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A517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  <w:tblStylePr w:type="band1Horz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</w:style>
  <w:style w:type="table" w:customStyle="1" w:styleId="18">
    <w:name w:val="Светлая заливка1"/>
    <w:basedOn w:val="a3"/>
    <w:uiPriority w:val="60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">
    <w:name w:val="Светлая заливка - Акцент 11"/>
    <w:basedOn w:val="a3"/>
    <w:uiPriority w:val="60"/>
    <w:semiHidden/>
    <w:unhideWhenUsed/>
    <w:rsid w:val="009915C8"/>
    <w:rPr>
      <w:color w:val="027E6F"/>
    </w:rPr>
    <w:tblPr>
      <w:tblStyleRowBandSize w:val="1"/>
      <w:tblStyleColBandSize w:val="1"/>
      <w:tblInd w:w="0" w:type="dxa"/>
      <w:tblBorders>
        <w:top w:val="single" w:sz="8" w:space="0" w:color="03A996"/>
        <w:bottom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/>
          <w:left w:val="nil"/>
          <w:bottom w:val="single" w:sz="8" w:space="0" w:color="03A9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/>
          <w:left w:val="nil"/>
          <w:bottom w:val="single" w:sz="8" w:space="0" w:color="03A9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/>
      </w:tcPr>
    </w:tblStylePr>
  </w:style>
  <w:style w:type="table" w:styleId="-29">
    <w:name w:val="Light Shading Accent 2"/>
    <w:basedOn w:val="a3"/>
    <w:uiPriority w:val="60"/>
    <w:semiHidden/>
    <w:unhideWhenUsed/>
    <w:rsid w:val="009915C8"/>
    <w:rPr>
      <w:color w:val="852728"/>
    </w:rPr>
    <w:tblPr>
      <w:tblStyleRowBandSize w:val="1"/>
      <w:tblStyleColBandSize w:val="1"/>
      <w:tblInd w:w="0" w:type="dxa"/>
      <w:tblBorders>
        <w:top w:val="single" w:sz="8" w:space="0" w:color="B33536"/>
        <w:bottom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/>
          <w:left w:val="nil"/>
          <w:bottom w:val="single" w:sz="8" w:space="0" w:color="B3353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/>
          <w:left w:val="nil"/>
          <w:bottom w:val="single" w:sz="8" w:space="0" w:color="B3353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/>
      </w:tcPr>
    </w:tblStylePr>
  </w:style>
  <w:style w:type="table" w:styleId="-39">
    <w:name w:val="Light Shading Accent 3"/>
    <w:basedOn w:val="a3"/>
    <w:uiPriority w:val="60"/>
    <w:semiHidden/>
    <w:unhideWhenUsed/>
    <w:rsid w:val="009915C8"/>
    <w:rPr>
      <w:color w:val="CBA81A"/>
    </w:rPr>
    <w:tblPr>
      <w:tblStyleRowBandSize w:val="1"/>
      <w:tblStyleColBandSize w:val="1"/>
      <w:tblInd w:w="0" w:type="dxa"/>
      <w:tblBorders>
        <w:top w:val="single" w:sz="8" w:space="0" w:color="E8C94B"/>
        <w:bottom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/>
          <w:left w:val="nil"/>
          <w:bottom w:val="single" w:sz="8" w:space="0" w:color="E8C94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/>
          <w:left w:val="nil"/>
          <w:bottom w:val="single" w:sz="8" w:space="0" w:color="E8C94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/>
      </w:tcPr>
    </w:tblStylePr>
  </w:style>
  <w:style w:type="table" w:styleId="-49">
    <w:name w:val="Light Shading Accent 4"/>
    <w:basedOn w:val="a3"/>
    <w:uiPriority w:val="60"/>
    <w:semiHidden/>
    <w:unhideWhenUsed/>
    <w:rsid w:val="009915C8"/>
    <w:rPr>
      <w:color w:val="1C617C"/>
    </w:rPr>
    <w:tblPr>
      <w:tblStyleRowBandSize w:val="1"/>
      <w:tblStyleColBandSize w:val="1"/>
      <w:tblInd w:w="0" w:type="dxa"/>
      <w:tblBorders>
        <w:top w:val="single" w:sz="8" w:space="0" w:color="2682A6"/>
        <w:bottom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/>
          <w:left w:val="nil"/>
          <w:bottom w:val="single" w:sz="8" w:space="0" w:color="2682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/>
          <w:left w:val="nil"/>
          <w:bottom w:val="single" w:sz="8" w:space="0" w:color="2682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/>
      </w:tcPr>
    </w:tblStylePr>
  </w:style>
  <w:style w:type="table" w:styleId="-59">
    <w:name w:val="Light Shading Accent 5"/>
    <w:basedOn w:val="a3"/>
    <w:uiPriority w:val="60"/>
    <w:semiHidden/>
    <w:unhideWhenUsed/>
    <w:rsid w:val="009915C8"/>
    <w:rPr>
      <w:color w:val="D46111"/>
    </w:rPr>
    <w:tblPr>
      <w:tblStyleRowBandSize w:val="1"/>
      <w:tblStyleColBandSize w:val="1"/>
      <w:tblInd w:w="0" w:type="dxa"/>
      <w:tblBorders>
        <w:top w:val="single" w:sz="8" w:space="0" w:color="F08A42"/>
        <w:bottom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/>
          <w:left w:val="nil"/>
          <w:bottom w:val="single" w:sz="8" w:space="0" w:color="F08A4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/>
          <w:left w:val="nil"/>
          <w:bottom w:val="single" w:sz="8" w:space="0" w:color="F08A4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/>
      </w:tcPr>
    </w:tblStylePr>
  </w:style>
  <w:style w:type="table" w:styleId="-69">
    <w:name w:val="Light Shading Accent 6"/>
    <w:basedOn w:val="a3"/>
    <w:uiPriority w:val="60"/>
    <w:semiHidden/>
    <w:unhideWhenUsed/>
    <w:rsid w:val="009915C8"/>
    <w:rPr>
      <w:color w:val="4F3C59"/>
    </w:rPr>
    <w:tblPr>
      <w:tblStyleRowBandSize w:val="1"/>
      <w:tblStyleColBandSize w:val="1"/>
      <w:tblInd w:w="0" w:type="dxa"/>
      <w:tblBorders>
        <w:top w:val="single" w:sz="8" w:space="0" w:color="6A5178"/>
        <w:bottom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/>
          <w:left w:val="nil"/>
          <w:bottom w:val="single" w:sz="8" w:space="0" w:color="6A517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/>
          <w:left w:val="nil"/>
          <w:bottom w:val="single" w:sz="8" w:space="0" w:color="6A517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/>
      </w:tcPr>
    </w:tblStylePr>
  </w:style>
  <w:style w:type="character" w:styleId="afffa">
    <w:name w:val="line number"/>
    <w:basedOn w:val="a2"/>
    <w:uiPriority w:val="99"/>
    <w:semiHidden/>
    <w:unhideWhenUsed/>
    <w:rsid w:val="009915C8"/>
  </w:style>
  <w:style w:type="paragraph" w:styleId="afffb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d">
    <w:name w:val="List Paragraph"/>
    <w:basedOn w:val="a1"/>
    <w:uiPriority w:val="34"/>
    <w:unhideWhenUsed/>
    <w:qFormat/>
    <w:rsid w:val="009915C8"/>
    <w:pPr>
      <w:ind w:left="720"/>
      <w:contextualSpacing/>
    </w:pPr>
  </w:style>
  <w:style w:type="table" w:customStyle="1" w:styleId="-17">
    <w:name w:val="Список-таблица 1 светлая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Список-таблица 1 светлая — акцент 1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FBE4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121">
    <w:name w:val="Список-таблица 1 светлая — акцент 2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131">
    <w:name w:val="Список-таблица 1 светлая — акцент 3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E92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140">
    <w:name w:val="Список-таблица 1 светлая — акцент 4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BCDC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150">
    <w:name w:val="Список-таблица 1 светлая — акцент 5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88D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160">
    <w:name w:val="Список-таблица 1 светлая — акцент 6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0B4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2a">
    <w:name w:val="Список-таблица 2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11">
    <w:name w:val="Список-таблица 2 — акцент 1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37FBE4"/>
        <w:bottom w:val="single" w:sz="4" w:space="0" w:color="37FBE4"/>
        <w:insideH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221">
    <w:name w:val="Список-таблица 2 — акцент 2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D87E7E"/>
        <w:bottom w:val="single" w:sz="4" w:space="0" w:color="D87E7E"/>
        <w:insideH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231">
    <w:name w:val="Список-таблица 2 — акцент 3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F1DE92"/>
        <w:bottom w:val="single" w:sz="4" w:space="0" w:color="F1DE92"/>
        <w:insideH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240">
    <w:name w:val="Список-таблица 2 — акцент 4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69BCDC"/>
        <w:bottom w:val="single" w:sz="4" w:space="0" w:color="69BCDC"/>
        <w:insideH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250">
    <w:name w:val="Список-таблица 2 — акцент 5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F6B88D"/>
        <w:bottom w:val="single" w:sz="4" w:space="0" w:color="F6B88D"/>
        <w:insideH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260">
    <w:name w:val="Список-таблица 2 — акцент 6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A790B4"/>
        <w:bottom w:val="single" w:sz="4" w:space="0" w:color="A790B4"/>
        <w:insideH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3a">
    <w:name w:val="Список-таблица 3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">
    <w:name w:val="Список-таблица 3 — акцент 1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03A996"/>
        <w:left w:val="single" w:sz="4" w:space="0" w:color="03A996"/>
        <w:bottom w:val="single" w:sz="4" w:space="0" w:color="03A996"/>
        <w:right w:val="single" w:sz="4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3A996"/>
      </w:tcPr>
    </w:tblStylePr>
    <w:tblStylePr w:type="lastRow">
      <w:rPr>
        <w:b/>
        <w:bCs/>
      </w:rPr>
      <w:tblPr/>
      <w:tcPr>
        <w:tcBorders>
          <w:top w:val="double" w:sz="4" w:space="0" w:color="03A99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3A996"/>
          <w:right w:val="single" w:sz="4" w:space="0" w:color="03A996"/>
        </w:tcBorders>
      </w:tcPr>
    </w:tblStylePr>
    <w:tblStylePr w:type="band1Horz">
      <w:tblPr/>
      <w:tcPr>
        <w:tcBorders>
          <w:top w:val="single" w:sz="4" w:space="0" w:color="03A996"/>
          <w:bottom w:val="single" w:sz="4" w:space="0" w:color="03A99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/>
          <w:left w:val="nil"/>
        </w:tcBorders>
      </w:tcPr>
    </w:tblStylePr>
    <w:tblStylePr w:type="swCell">
      <w:tblPr/>
      <w:tcPr>
        <w:tcBorders>
          <w:top w:val="double" w:sz="4" w:space="0" w:color="03A996"/>
          <w:right w:val="nil"/>
        </w:tcBorders>
      </w:tcPr>
    </w:tblStylePr>
  </w:style>
  <w:style w:type="table" w:customStyle="1" w:styleId="-321">
    <w:name w:val="Список-таблица 3 — акцент 2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B33536"/>
        <w:left w:val="single" w:sz="4" w:space="0" w:color="B33536"/>
        <w:bottom w:val="single" w:sz="4" w:space="0" w:color="B33536"/>
        <w:right w:val="single" w:sz="4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B33536"/>
      </w:tcPr>
    </w:tblStylePr>
    <w:tblStylePr w:type="lastRow">
      <w:rPr>
        <w:b/>
        <w:bCs/>
      </w:rPr>
      <w:tblPr/>
      <w:tcPr>
        <w:tcBorders>
          <w:top w:val="double" w:sz="4" w:space="0" w:color="B3353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33536"/>
          <w:right w:val="single" w:sz="4" w:space="0" w:color="B33536"/>
        </w:tcBorders>
      </w:tcPr>
    </w:tblStylePr>
    <w:tblStylePr w:type="band1Horz">
      <w:tblPr/>
      <w:tcPr>
        <w:tcBorders>
          <w:top w:val="single" w:sz="4" w:space="0" w:color="B33536"/>
          <w:bottom w:val="single" w:sz="4" w:space="0" w:color="B3353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/>
          <w:left w:val="nil"/>
        </w:tcBorders>
      </w:tcPr>
    </w:tblStylePr>
    <w:tblStylePr w:type="swCell">
      <w:tblPr/>
      <w:tcPr>
        <w:tcBorders>
          <w:top w:val="double" w:sz="4" w:space="0" w:color="B33536"/>
          <w:right w:val="nil"/>
        </w:tcBorders>
      </w:tcPr>
    </w:tblStylePr>
  </w:style>
  <w:style w:type="table" w:customStyle="1" w:styleId="-331">
    <w:name w:val="Список-таблица 3 — акцент 3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E8C94B"/>
        <w:left w:val="single" w:sz="4" w:space="0" w:color="E8C94B"/>
        <w:bottom w:val="single" w:sz="4" w:space="0" w:color="E8C94B"/>
        <w:right w:val="single" w:sz="4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8C94B"/>
      </w:tcPr>
    </w:tblStylePr>
    <w:tblStylePr w:type="lastRow">
      <w:rPr>
        <w:b/>
        <w:bCs/>
      </w:rPr>
      <w:tblPr/>
      <w:tcPr>
        <w:tcBorders>
          <w:top w:val="double" w:sz="4" w:space="0" w:color="E8C94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8C94B"/>
          <w:right w:val="single" w:sz="4" w:space="0" w:color="E8C94B"/>
        </w:tcBorders>
      </w:tcPr>
    </w:tblStylePr>
    <w:tblStylePr w:type="band1Horz">
      <w:tblPr/>
      <w:tcPr>
        <w:tcBorders>
          <w:top w:val="single" w:sz="4" w:space="0" w:color="E8C94B"/>
          <w:bottom w:val="single" w:sz="4" w:space="0" w:color="E8C94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/>
          <w:left w:val="nil"/>
        </w:tcBorders>
      </w:tcPr>
    </w:tblStylePr>
    <w:tblStylePr w:type="swCell">
      <w:tblPr/>
      <w:tcPr>
        <w:tcBorders>
          <w:top w:val="double" w:sz="4" w:space="0" w:color="E8C94B"/>
          <w:right w:val="nil"/>
        </w:tcBorders>
      </w:tcPr>
    </w:tblStylePr>
  </w:style>
  <w:style w:type="table" w:customStyle="1" w:styleId="-340">
    <w:name w:val="Список-таблица 3 — акцент 4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2682A6"/>
        <w:left w:val="single" w:sz="4" w:space="0" w:color="2682A6"/>
        <w:bottom w:val="single" w:sz="4" w:space="0" w:color="2682A6"/>
        <w:right w:val="single" w:sz="4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2682A6"/>
      </w:tcPr>
    </w:tblStylePr>
    <w:tblStylePr w:type="lastRow">
      <w:rPr>
        <w:b/>
        <w:bCs/>
      </w:rPr>
      <w:tblPr/>
      <w:tcPr>
        <w:tcBorders>
          <w:top w:val="double" w:sz="4" w:space="0" w:color="2682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682A6"/>
          <w:right w:val="single" w:sz="4" w:space="0" w:color="2682A6"/>
        </w:tcBorders>
      </w:tcPr>
    </w:tblStylePr>
    <w:tblStylePr w:type="band1Horz">
      <w:tblPr/>
      <w:tcPr>
        <w:tcBorders>
          <w:top w:val="single" w:sz="4" w:space="0" w:color="2682A6"/>
          <w:bottom w:val="single" w:sz="4" w:space="0" w:color="2682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/>
          <w:left w:val="nil"/>
        </w:tcBorders>
      </w:tcPr>
    </w:tblStylePr>
    <w:tblStylePr w:type="swCell">
      <w:tblPr/>
      <w:tcPr>
        <w:tcBorders>
          <w:top w:val="double" w:sz="4" w:space="0" w:color="2682A6"/>
          <w:right w:val="nil"/>
        </w:tcBorders>
      </w:tcPr>
    </w:tblStylePr>
  </w:style>
  <w:style w:type="table" w:customStyle="1" w:styleId="-350">
    <w:name w:val="Список-таблица 3 — акцент 5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F08A42"/>
        <w:left w:val="single" w:sz="4" w:space="0" w:color="F08A42"/>
        <w:bottom w:val="single" w:sz="4" w:space="0" w:color="F08A42"/>
        <w:right w:val="single" w:sz="4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08A42"/>
      </w:tcPr>
    </w:tblStylePr>
    <w:tblStylePr w:type="lastRow">
      <w:rPr>
        <w:b/>
        <w:bCs/>
      </w:rPr>
      <w:tblPr/>
      <w:tcPr>
        <w:tcBorders>
          <w:top w:val="double" w:sz="4" w:space="0" w:color="F08A4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08A42"/>
          <w:right w:val="single" w:sz="4" w:space="0" w:color="F08A42"/>
        </w:tcBorders>
      </w:tcPr>
    </w:tblStylePr>
    <w:tblStylePr w:type="band1Horz">
      <w:tblPr/>
      <w:tcPr>
        <w:tcBorders>
          <w:top w:val="single" w:sz="4" w:space="0" w:color="F08A42"/>
          <w:bottom w:val="single" w:sz="4" w:space="0" w:color="F08A4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/>
          <w:left w:val="nil"/>
        </w:tcBorders>
      </w:tcPr>
    </w:tblStylePr>
    <w:tblStylePr w:type="swCell">
      <w:tblPr/>
      <w:tcPr>
        <w:tcBorders>
          <w:top w:val="double" w:sz="4" w:space="0" w:color="F08A42"/>
          <w:right w:val="nil"/>
        </w:tcBorders>
      </w:tcPr>
    </w:tblStylePr>
  </w:style>
  <w:style w:type="table" w:customStyle="1" w:styleId="-360">
    <w:name w:val="Список-таблица 3 — акцент 6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6A5178"/>
        <w:left w:val="single" w:sz="4" w:space="0" w:color="6A5178"/>
        <w:bottom w:val="single" w:sz="4" w:space="0" w:color="6A5178"/>
        <w:right w:val="single" w:sz="4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6A5178"/>
      </w:tcPr>
    </w:tblStylePr>
    <w:tblStylePr w:type="lastRow">
      <w:rPr>
        <w:b/>
        <w:bCs/>
      </w:rPr>
      <w:tblPr/>
      <w:tcPr>
        <w:tcBorders>
          <w:top w:val="double" w:sz="4" w:space="0" w:color="6A517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A5178"/>
          <w:right w:val="single" w:sz="4" w:space="0" w:color="6A5178"/>
        </w:tcBorders>
      </w:tcPr>
    </w:tblStylePr>
    <w:tblStylePr w:type="band1Horz">
      <w:tblPr/>
      <w:tcPr>
        <w:tcBorders>
          <w:top w:val="single" w:sz="4" w:space="0" w:color="6A5178"/>
          <w:bottom w:val="single" w:sz="4" w:space="0" w:color="6A517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/>
          <w:left w:val="nil"/>
        </w:tcBorders>
      </w:tcPr>
    </w:tblStylePr>
    <w:tblStylePr w:type="swCell">
      <w:tblPr/>
      <w:tcPr>
        <w:tcBorders>
          <w:top w:val="double" w:sz="4" w:space="0" w:color="6A5178"/>
          <w:right w:val="nil"/>
        </w:tcBorders>
      </w:tcPr>
    </w:tblStylePr>
  </w:style>
  <w:style w:type="table" w:customStyle="1" w:styleId="-4a">
    <w:name w:val="Список-таблица 4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">
    <w:name w:val="Список-таблица 4 — акцент 1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3A996"/>
          <w:left w:val="single" w:sz="4" w:space="0" w:color="03A996"/>
          <w:bottom w:val="single" w:sz="4" w:space="0" w:color="03A996"/>
          <w:right w:val="single" w:sz="4" w:space="0" w:color="03A996"/>
          <w:insideH w:val="nil"/>
        </w:tcBorders>
        <w:shd w:val="clear" w:color="auto" w:fill="03A996"/>
      </w:tcPr>
    </w:tblStylePr>
    <w:tblStylePr w:type="lastRow">
      <w:rPr>
        <w:b/>
        <w:bCs/>
      </w:rPr>
      <w:tblPr/>
      <w:tcPr>
        <w:tcBorders>
          <w:top w:val="double" w:sz="4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421">
    <w:name w:val="Список-таблица 4 — акцент 2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33536"/>
          <w:left w:val="single" w:sz="4" w:space="0" w:color="B33536"/>
          <w:bottom w:val="single" w:sz="4" w:space="0" w:color="B33536"/>
          <w:right w:val="single" w:sz="4" w:space="0" w:color="B33536"/>
          <w:insideH w:val="nil"/>
        </w:tcBorders>
        <w:shd w:val="clear" w:color="auto" w:fill="B33536"/>
      </w:tcPr>
    </w:tblStylePr>
    <w:tblStylePr w:type="lastRow">
      <w:rPr>
        <w:b/>
        <w:bCs/>
      </w:rPr>
      <w:tblPr/>
      <w:tcPr>
        <w:tcBorders>
          <w:top w:val="double" w:sz="4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431">
    <w:name w:val="Список-таблица 4 — акцент 3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8C94B"/>
          <w:left w:val="single" w:sz="4" w:space="0" w:color="E8C94B"/>
          <w:bottom w:val="single" w:sz="4" w:space="0" w:color="E8C94B"/>
          <w:right w:val="single" w:sz="4" w:space="0" w:color="E8C94B"/>
          <w:insideH w:val="nil"/>
        </w:tcBorders>
        <w:shd w:val="clear" w:color="auto" w:fill="E8C94B"/>
      </w:tcPr>
    </w:tblStylePr>
    <w:tblStylePr w:type="lastRow">
      <w:rPr>
        <w:b/>
        <w:bCs/>
      </w:rPr>
      <w:tblPr/>
      <w:tcPr>
        <w:tcBorders>
          <w:top w:val="double" w:sz="4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440">
    <w:name w:val="Список-таблица 4 — акцент 4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2682A6"/>
          <w:left w:val="single" w:sz="4" w:space="0" w:color="2682A6"/>
          <w:bottom w:val="single" w:sz="4" w:space="0" w:color="2682A6"/>
          <w:right w:val="single" w:sz="4" w:space="0" w:color="2682A6"/>
          <w:insideH w:val="nil"/>
        </w:tcBorders>
        <w:shd w:val="clear" w:color="auto" w:fill="2682A6"/>
      </w:tcPr>
    </w:tblStylePr>
    <w:tblStylePr w:type="lastRow">
      <w:rPr>
        <w:b/>
        <w:bCs/>
      </w:rPr>
      <w:tblPr/>
      <w:tcPr>
        <w:tcBorders>
          <w:top w:val="double" w:sz="4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450">
    <w:name w:val="Список-таблица 4 — акцент 5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08A42"/>
          <w:left w:val="single" w:sz="4" w:space="0" w:color="F08A42"/>
          <w:bottom w:val="single" w:sz="4" w:space="0" w:color="F08A42"/>
          <w:right w:val="single" w:sz="4" w:space="0" w:color="F08A42"/>
          <w:insideH w:val="nil"/>
        </w:tcBorders>
        <w:shd w:val="clear" w:color="auto" w:fill="F08A42"/>
      </w:tcPr>
    </w:tblStylePr>
    <w:tblStylePr w:type="lastRow">
      <w:rPr>
        <w:b/>
        <w:bCs/>
      </w:rPr>
      <w:tblPr/>
      <w:tcPr>
        <w:tcBorders>
          <w:top w:val="double" w:sz="4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460">
    <w:name w:val="Список-таблица 4 — акцент 6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A5178"/>
          <w:left w:val="single" w:sz="4" w:space="0" w:color="6A5178"/>
          <w:bottom w:val="single" w:sz="4" w:space="0" w:color="6A5178"/>
          <w:right w:val="single" w:sz="4" w:space="0" w:color="6A5178"/>
          <w:insideH w:val="nil"/>
        </w:tcBorders>
        <w:shd w:val="clear" w:color="auto" w:fill="6A5178"/>
      </w:tcPr>
    </w:tblStylePr>
    <w:tblStylePr w:type="lastRow">
      <w:rPr>
        <w:b/>
        <w:bCs/>
      </w:rPr>
      <w:tblPr/>
      <w:tcPr>
        <w:tcBorders>
          <w:top w:val="double" w:sz="4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5a">
    <w:name w:val="Список-таблица 5 темная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03A996"/>
        <w:left w:val="single" w:sz="24" w:space="0" w:color="03A996"/>
        <w:bottom w:val="single" w:sz="24" w:space="0" w:color="03A996"/>
        <w:right w:val="single" w:sz="24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B33536"/>
        <w:left w:val="single" w:sz="24" w:space="0" w:color="B33536"/>
        <w:bottom w:val="single" w:sz="24" w:space="0" w:color="B33536"/>
        <w:right w:val="single" w:sz="24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E8C94B"/>
        <w:left w:val="single" w:sz="24" w:space="0" w:color="E8C94B"/>
        <w:bottom w:val="single" w:sz="24" w:space="0" w:color="E8C94B"/>
        <w:right w:val="single" w:sz="24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0">
    <w:name w:val="Список-таблица 5 темная — акцент 4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2682A6"/>
        <w:left w:val="single" w:sz="24" w:space="0" w:color="2682A6"/>
        <w:bottom w:val="single" w:sz="24" w:space="0" w:color="2682A6"/>
        <w:right w:val="single" w:sz="24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0">
    <w:name w:val="Список-таблица 5 темная — акцент 5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F08A42"/>
        <w:left w:val="single" w:sz="24" w:space="0" w:color="F08A42"/>
        <w:bottom w:val="single" w:sz="24" w:space="0" w:color="F08A42"/>
        <w:right w:val="single" w:sz="24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0">
    <w:name w:val="Список-таблица 5 темная — акцент 6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6A5178"/>
        <w:left w:val="single" w:sz="24" w:space="0" w:color="6A5178"/>
        <w:bottom w:val="single" w:sz="24" w:space="0" w:color="6A5178"/>
        <w:right w:val="single" w:sz="24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a">
    <w:name w:val="Список-таблица 6 цветная"/>
    <w:basedOn w:val="a3"/>
    <w:uiPriority w:val="51"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11">
    <w:name w:val="Список-таблица 6 цветная — акцент 1"/>
    <w:basedOn w:val="a3"/>
    <w:uiPriority w:val="51"/>
    <w:rsid w:val="009915C8"/>
    <w:rPr>
      <w:color w:val="027E6F"/>
    </w:rPr>
    <w:tblPr>
      <w:tblStyleRowBandSize w:val="1"/>
      <w:tblStyleColBandSize w:val="1"/>
      <w:tblInd w:w="0" w:type="dxa"/>
      <w:tblBorders>
        <w:top w:val="single" w:sz="4" w:space="0" w:color="03A996"/>
        <w:bottom w:val="single" w:sz="4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A996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621">
    <w:name w:val="Список-таблица 6 цветная — акцент 2"/>
    <w:basedOn w:val="a3"/>
    <w:uiPriority w:val="51"/>
    <w:rsid w:val="009915C8"/>
    <w:rPr>
      <w:color w:val="852728"/>
    </w:rPr>
    <w:tblPr>
      <w:tblStyleRowBandSize w:val="1"/>
      <w:tblStyleColBandSize w:val="1"/>
      <w:tblInd w:w="0" w:type="dxa"/>
      <w:tblBorders>
        <w:top w:val="single" w:sz="4" w:space="0" w:color="B33536"/>
        <w:bottom w:val="single" w:sz="4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3536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631">
    <w:name w:val="Список-таблица 6 цветная — акцент 3"/>
    <w:basedOn w:val="a3"/>
    <w:uiPriority w:val="51"/>
    <w:rsid w:val="009915C8"/>
    <w:rPr>
      <w:color w:val="CBA81A"/>
    </w:rPr>
    <w:tblPr>
      <w:tblStyleRowBandSize w:val="1"/>
      <w:tblStyleColBandSize w:val="1"/>
      <w:tblInd w:w="0" w:type="dxa"/>
      <w:tblBorders>
        <w:top w:val="single" w:sz="4" w:space="0" w:color="E8C94B"/>
        <w:bottom w:val="single" w:sz="4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94B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640">
    <w:name w:val="Список-таблица 6 цветная — акцент 4"/>
    <w:basedOn w:val="a3"/>
    <w:uiPriority w:val="51"/>
    <w:rsid w:val="009915C8"/>
    <w:rPr>
      <w:color w:val="1C617C"/>
    </w:rPr>
    <w:tblPr>
      <w:tblStyleRowBandSize w:val="1"/>
      <w:tblStyleColBandSize w:val="1"/>
      <w:tblInd w:w="0" w:type="dxa"/>
      <w:tblBorders>
        <w:top w:val="single" w:sz="4" w:space="0" w:color="2682A6"/>
        <w:bottom w:val="single" w:sz="4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2A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650">
    <w:name w:val="Список-таблица 6 цветная — акцент 5"/>
    <w:basedOn w:val="a3"/>
    <w:uiPriority w:val="51"/>
    <w:rsid w:val="009915C8"/>
    <w:rPr>
      <w:color w:val="D46111"/>
    </w:rPr>
    <w:tblPr>
      <w:tblStyleRowBandSize w:val="1"/>
      <w:tblStyleColBandSize w:val="1"/>
      <w:tblInd w:w="0" w:type="dxa"/>
      <w:tblBorders>
        <w:top w:val="single" w:sz="4" w:space="0" w:color="F08A42"/>
        <w:bottom w:val="single" w:sz="4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A42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660">
    <w:name w:val="Список-таблица 6 цветная — акцент 6"/>
    <w:basedOn w:val="a3"/>
    <w:uiPriority w:val="51"/>
    <w:rsid w:val="009915C8"/>
    <w:rPr>
      <w:color w:val="4F3C59"/>
    </w:rPr>
    <w:tblPr>
      <w:tblStyleRowBandSize w:val="1"/>
      <w:tblStyleColBandSize w:val="1"/>
      <w:tblInd w:w="0" w:type="dxa"/>
      <w:tblBorders>
        <w:top w:val="single" w:sz="4" w:space="0" w:color="6A5178"/>
        <w:bottom w:val="single" w:sz="4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5178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70">
    <w:name w:val="Список-таблица 7 цветная"/>
    <w:basedOn w:val="a3"/>
    <w:uiPriority w:val="52"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0">
    <w:name w:val="Список-таблица 7 цветная — акцент 1"/>
    <w:basedOn w:val="a3"/>
    <w:uiPriority w:val="52"/>
    <w:rsid w:val="009915C8"/>
    <w:rPr>
      <w:color w:val="027E6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3A996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3A996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3A996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3A996"/>
        </w:tcBorders>
        <w:shd w:val="clear" w:color="auto" w:fill="FFFFFF"/>
      </w:tc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0">
    <w:name w:val="Список-таблица 7 цветная — акцент 2"/>
    <w:basedOn w:val="a3"/>
    <w:uiPriority w:val="52"/>
    <w:rsid w:val="009915C8"/>
    <w:rPr>
      <w:color w:val="8527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B33536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B33536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B33536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B33536"/>
        </w:tcBorders>
        <w:shd w:val="clear" w:color="auto" w:fill="FFFFFF"/>
      </w:tc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0">
    <w:name w:val="Список-таблица 7 цветная — акцент 3"/>
    <w:basedOn w:val="a3"/>
    <w:uiPriority w:val="52"/>
    <w:rsid w:val="009915C8"/>
    <w:rPr>
      <w:color w:val="CBA81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E8C94B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E8C94B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E8C94B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E8C94B"/>
        </w:tcBorders>
        <w:shd w:val="clear" w:color="auto" w:fill="FFFFFF"/>
      </w:tc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0">
    <w:name w:val="Список-таблица 7 цветная — акцент 4"/>
    <w:basedOn w:val="a3"/>
    <w:uiPriority w:val="52"/>
    <w:rsid w:val="009915C8"/>
    <w:rPr>
      <w:color w:val="1C617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2682A6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2682A6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2682A6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2682A6"/>
        </w:tcBorders>
        <w:shd w:val="clear" w:color="auto" w:fill="FFFFFF"/>
      </w:tc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0">
    <w:name w:val="Список-таблица 7 цветная — акцент 5"/>
    <w:basedOn w:val="a3"/>
    <w:uiPriority w:val="52"/>
    <w:rsid w:val="009915C8"/>
    <w:rPr>
      <w:color w:val="D4611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F08A42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F08A42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F08A42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F08A42"/>
        </w:tcBorders>
        <w:shd w:val="clear" w:color="auto" w:fill="FFFFFF"/>
      </w:tc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0">
    <w:name w:val="Список-таблица 7 цветная — акцент 6"/>
    <w:basedOn w:val="a3"/>
    <w:uiPriority w:val="52"/>
    <w:rsid w:val="009915C8"/>
    <w:rPr>
      <w:color w:val="4F3C59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6A5178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6A5178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6A5178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6A5178"/>
        </w:tcBorders>
        <w:shd w:val="clear" w:color="auto" w:fill="FFFFFF"/>
      </w:tc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affff">
    <w:name w:val="Текст макроса Знак"/>
    <w:link w:val="afffe"/>
    <w:uiPriority w:val="99"/>
    <w:semiHidden/>
    <w:rsid w:val="009915C8"/>
    <w:rPr>
      <w:rFonts w:ascii="Consolas" w:hAnsi="Consolas"/>
      <w:lang w:val="ru-RU" w:eastAsia="ru-RU" w:bidi="ar-SA"/>
    </w:rPr>
  </w:style>
  <w:style w:type="table" w:customStyle="1" w:styleId="110">
    <w:name w:val="Средняя сетка 11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6FADD"/>
        <w:left w:val="single" w:sz="8" w:space="0" w:color="06FADD"/>
        <w:bottom w:val="single" w:sz="8" w:space="0" w:color="06FADD"/>
        <w:right w:val="single" w:sz="8" w:space="0" w:color="06FADD"/>
        <w:insideH w:val="single" w:sz="8" w:space="0" w:color="06FADD"/>
        <w:insideV w:val="single" w:sz="8" w:space="0" w:color="06FAD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/>
      </w:tcPr>
    </w:tblStylePr>
    <w:tblStylePr w:type="band1Horz">
      <w:tblPr/>
      <w:tcPr>
        <w:shd w:val="clear" w:color="auto" w:fill="59FCE8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CF5E5F"/>
        <w:left w:val="single" w:sz="8" w:space="0" w:color="CF5E5F"/>
        <w:bottom w:val="single" w:sz="8" w:space="0" w:color="CF5E5F"/>
        <w:right w:val="single" w:sz="8" w:space="0" w:color="CF5E5F"/>
        <w:insideH w:val="single" w:sz="8" w:space="0" w:color="CF5E5F"/>
        <w:insideV w:val="single" w:sz="8" w:space="0" w:color="CF5E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/>
      </w:tcPr>
    </w:tblStylePr>
    <w:tblStylePr w:type="band1Horz">
      <w:tblPr/>
      <w:tcPr>
        <w:shd w:val="clear" w:color="auto" w:fill="DF9494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EDD677"/>
        <w:left w:val="single" w:sz="8" w:space="0" w:color="EDD677"/>
        <w:bottom w:val="single" w:sz="8" w:space="0" w:color="EDD677"/>
        <w:right w:val="single" w:sz="8" w:space="0" w:color="EDD677"/>
        <w:insideH w:val="single" w:sz="8" w:space="0" w:color="EDD677"/>
        <w:insideV w:val="single" w:sz="8" w:space="0" w:color="EDD67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/>
      </w:tcPr>
    </w:tblStylePr>
    <w:tblStylePr w:type="band1Horz">
      <w:tblPr/>
      <w:tcPr>
        <w:shd w:val="clear" w:color="auto" w:fill="F3E3A5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44ABD4"/>
        <w:left w:val="single" w:sz="8" w:space="0" w:color="44ABD4"/>
        <w:bottom w:val="single" w:sz="8" w:space="0" w:color="44ABD4"/>
        <w:right w:val="single" w:sz="8" w:space="0" w:color="44ABD4"/>
        <w:insideH w:val="single" w:sz="8" w:space="0" w:color="44ABD4"/>
        <w:insideV w:val="single" w:sz="8" w:space="0" w:color="44AB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/>
      </w:tcPr>
    </w:tblStylePr>
    <w:tblStylePr w:type="band1Horz">
      <w:tblPr/>
      <w:tcPr>
        <w:shd w:val="clear" w:color="auto" w:fill="82C7E2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3A671"/>
        <w:left w:val="single" w:sz="8" w:space="0" w:color="F3A671"/>
        <w:bottom w:val="single" w:sz="8" w:space="0" w:color="F3A671"/>
        <w:right w:val="single" w:sz="8" w:space="0" w:color="F3A671"/>
        <w:insideH w:val="single" w:sz="8" w:space="0" w:color="F3A671"/>
        <w:insideV w:val="single" w:sz="8" w:space="0" w:color="F3A6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/>
      </w:tcPr>
    </w:tblStylePr>
    <w:tblStylePr w:type="band1Horz">
      <w:tblPr/>
      <w:tcPr>
        <w:shd w:val="clear" w:color="auto" w:fill="F7C4A0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9174A1"/>
        <w:left w:val="single" w:sz="8" w:space="0" w:color="9174A1"/>
        <w:bottom w:val="single" w:sz="8" w:space="0" w:color="9174A1"/>
        <w:right w:val="single" w:sz="8" w:space="0" w:color="9174A1"/>
        <w:insideH w:val="single" w:sz="8" w:space="0" w:color="9174A1"/>
        <w:insideV w:val="single" w:sz="8" w:space="0" w:color="9174A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/>
      </w:tcPr>
    </w:tblStylePr>
    <w:tblStylePr w:type="band1Horz">
      <w:tblPr/>
      <w:tcPr>
        <w:shd w:val="clear" w:color="auto" w:fill="B6A3C1"/>
      </w:tcPr>
    </w:tblStylePr>
  </w:style>
  <w:style w:type="table" w:customStyle="1" w:styleId="210">
    <w:name w:val="Средняя сетка 21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  <w:insideH w:val="single" w:sz="8" w:space="0" w:color="03A996"/>
        <w:insideV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/>
    </w:tcPr>
    <w:tblStylePr w:type="firstRow">
      <w:rPr>
        <w:b/>
        <w:bCs/>
        <w:color w:val="000000"/>
      </w:rPr>
      <w:tblPr/>
      <w:tcPr>
        <w:shd w:val="clear" w:color="auto" w:fill="DEFE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/>
      </w:tcPr>
    </w:tblStylePr>
    <w:tblStylePr w:type="band1Vert">
      <w:tblPr/>
      <w:tcPr>
        <w:shd w:val="clear" w:color="auto" w:fill="59FCE8"/>
      </w:tcPr>
    </w:tblStylePr>
    <w:tblStylePr w:type="band1Horz">
      <w:tblPr/>
      <w:tcPr>
        <w:tcBorders>
          <w:insideH w:val="single" w:sz="6" w:space="0" w:color="03A996"/>
          <w:insideV w:val="single" w:sz="6" w:space="0" w:color="03A996"/>
        </w:tcBorders>
        <w:shd w:val="clear" w:color="auto" w:fill="59FCE8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  <w:insideH w:val="single" w:sz="8" w:space="0" w:color="B33536"/>
        <w:insideV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/>
    </w:tcPr>
    <w:tblStylePr w:type="firstRow">
      <w:rPr>
        <w:b/>
        <w:bCs/>
        <w:color w:val="000000"/>
      </w:rPr>
      <w:tblPr/>
      <w:tcPr>
        <w:shd w:val="clear" w:color="auto" w:fill="F8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/>
      </w:tcPr>
    </w:tblStylePr>
    <w:tblStylePr w:type="band1Vert">
      <w:tblPr/>
      <w:tcPr>
        <w:shd w:val="clear" w:color="auto" w:fill="DF9494"/>
      </w:tcPr>
    </w:tblStylePr>
    <w:tblStylePr w:type="band1Horz">
      <w:tblPr/>
      <w:tcPr>
        <w:tcBorders>
          <w:insideH w:val="single" w:sz="6" w:space="0" w:color="B33536"/>
          <w:insideV w:val="single" w:sz="6" w:space="0" w:color="B33536"/>
        </w:tcBorders>
        <w:shd w:val="clear" w:color="auto" w:fill="DF9494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  <w:insideH w:val="single" w:sz="8" w:space="0" w:color="E8C94B"/>
        <w:insideV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/>
    </w:tcPr>
    <w:tblStylePr w:type="firstRow">
      <w:rPr>
        <w:b/>
        <w:bCs/>
        <w:color w:val="000000"/>
      </w:rPr>
      <w:tblPr/>
      <w:tcPr>
        <w:shd w:val="clear" w:color="auto" w:fill="FCF9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/>
      </w:tcPr>
    </w:tblStylePr>
    <w:tblStylePr w:type="band1Vert">
      <w:tblPr/>
      <w:tcPr>
        <w:shd w:val="clear" w:color="auto" w:fill="F3E3A5"/>
      </w:tcPr>
    </w:tblStylePr>
    <w:tblStylePr w:type="band1Horz">
      <w:tblPr/>
      <w:tcPr>
        <w:tcBorders>
          <w:insideH w:val="single" w:sz="6" w:space="0" w:color="E8C94B"/>
          <w:insideV w:val="single" w:sz="6" w:space="0" w:color="E8C94B"/>
        </w:tcBorders>
        <w:shd w:val="clear" w:color="auto" w:fill="F3E3A5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  <w:insideH w:val="single" w:sz="8" w:space="0" w:color="2682A6"/>
        <w:insideV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/>
    </w:tcPr>
    <w:tblStylePr w:type="firstRow">
      <w:rPr>
        <w:b/>
        <w:bCs/>
        <w:color w:val="000000"/>
      </w:rPr>
      <w:tblPr/>
      <w:tcPr>
        <w:shd w:val="clear" w:color="auto" w:fill="E6F4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/>
      </w:tcPr>
    </w:tblStylePr>
    <w:tblStylePr w:type="band1Vert">
      <w:tblPr/>
      <w:tcPr>
        <w:shd w:val="clear" w:color="auto" w:fill="82C7E2"/>
      </w:tcPr>
    </w:tblStylePr>
    <w:tblStylePr w:type="band1Horz">
      <w:tblPr/>
      <w:tcPr>
        <w:tcBorders>
          <w:insideH w:val="single" w:sz="6" w:space="0" w:color="2682A6"/>
          <w:insideV w:val="single" w:sz="6" w:space="0" w:color="2682A6"/>
        </w:tcBorders>
        <w:shd w:val="clear" w:color="auto" w:fill="82C7E2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  <w:insideH w:val="single" w:sz="8" w:space="0" w:color="F08A42"/>
        <w:insideV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/>
    </w:tcPr>
    <w:tblStylePr w:type="firstRow">
      <w:rPr>
        <w:b/>
        <w:bCs/>
        <w:color w:val="000000"/>
      </w:rPr>
      <w:tblPr/>
      <w:tcPr>
        <w:shd w:val="clear" w:color="auto" w:fill="FDF3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/>
      </w:tcPr>
    </w:tblStylePr>
    <w:tblStylePr w:type="band1Vert">
      <w:tblPr/>
      <w:tcPr>
        <w:shd w:val="clear" w:color="auto" w:fill="F7C4A0"/>
      </w:tcPr>
    </w:tblStylePr>
    <w:tblStylePr w:type="band1Horz">
      <w:tblPr/>
      <w:tcPr>
        <w:tcBorders>
          <w:insideH w:val="single" w:sz="6" w:space="0" w:color="F08A42"/>
          <w:insideV w:val="single" w:sz="6" w:space="0" w:color="F08A42"/>
        </w:tcBorders>
        <w:shd w:val="clear" w:color="auto" w:fill="F7C4A0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  <w:insideH w:val="single" w:sz="8" w:space="0" w:color="6A5178"/>
        <w:insideV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/>
    </w:tcPr>
    <w:tblStylePr w:type="firstRow">
      <w:rPr>
        <w:b/>
        <w:bCs/>
        <w:color w:val="000000"/>
      </w:rPr>
      <w:tblPr/>
      <w:tcPr>
        <w:shd w:val="clear" w:color="auto" w:fill="F0EC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/>
      </w:tcPr>
    </w:tblStylePr>
    <w:tblStylePr w:type="band1Vert">
      <w:tblPr/>
      <w:tcPr>
        <w:shd w:val="clear" w:color="auto" w:fill="B6A3C1"/>
      </w:tcPr>
    </w:tblStylePr>
    <w:tblStylePr w:type="band1Horz">
      <w:tblPr/>
      <w:tcPr>
        <w:tcBorders>
          <w:insideH w:val="single" w:sz="6" w:space="0" w:color="6A5178"/>
          <w:insideV w:val="single" w:sz="6" w:space="0" w:color="6A5178"/>
        </w:tcBorders>
        <w:shd w:val="clear" w:color="auto" w:fill="B6A3C1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3A99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3A99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3A99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3A99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9FC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9FCE8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3353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3353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3353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3353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94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9494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8C94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8C94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8C94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8C94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E3A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E3A5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82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82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682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682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2C7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2C7E2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8A4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8A4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08A4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08A4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7C4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7C4A0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A51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A51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A51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A51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A3C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A3C1"/>
      </w:tcPr>
    </w:tblStylePr>
  </w:style>
  <w:style w:type="table" w:customStyle="1" w:styleId="111">
    <w:name w:val="Средний список 11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03A996"/>
        <w:bottom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3A996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03A996"/>
          <w:bottom w:val="single" w:sz="8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/>
          <w:bottom w:val="single" w:sz="8" w:space="0" w:color="03A996"/>
        </w:tcBorders>
      </w:tcPr>
    </w:tblStylePr>
    <w:tblStylePr w:type="band1Vert">
      <w:tblPr/>
      <w:tcPr>
        <w:shd w:val="clear" w:color="auto" w:fill="ACFDF4"/>
      </w:tcPr>
    </w:tblStylePr>
    <w:tblStylePr w:type="band1Horz">
      <w:tblPr/>
      <w:tcPr>
        <w:shd w:val="clear" w:color="auto" w:fill="ACFDF4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B33536"/>
        <w:bottom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B33536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B33536"/>
          <w:bottom w:val="single" w:sz="8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/>
          <w:bottom w:val="single" w:sz="8" w:space="0" w:color="B33536"/>
        </w:tcBorders>
      </w:tcPr>
    </w:tblStylePr>
    <w:tblStylePr w:type="band1Vert">
      <w:tblPr/>
      <w:tcPr>
        <w:shd w:val="clear" w:color="auto" w:fill="EFC9C9"/>
      </w:tcPr>
    </w:tblStylePr>
    <w:tblStylePr w:type="band1Horz">
      <w:tblPr/>
      <w:tcPr>
        <w:shd w:val="clear" w:color="auto" w:fill="EFC9C9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E8C94B"/>
        <w:bottom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E8C94B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E8C94B"/>
          <w:bottom w:val="single" w:sz="8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/>
          <w:bottom w:val="single" w:sz="8" w:space="0" w:color="E8C94B"/>
        </w:tcBorders>
      </w:tcPr>
    </w:tblStylePr>
    <w:tblStylePr w:type="band1Vert">
      <w:tblPr/>
      <w:tcPr>
        <w:shd w:val="clear" w:color="auto" w:fill="F9F1D2"/>
      </w:tcPr>
    </w:tblStylePr>
    <w:tblStylePr w:type="band1Horz">
      <w:tblPr/>
      <w:tcPr>
        <w:shd w:val="clear" w:color="auto" w:fill="F9F1D2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2682A6"/>
        <w:bottom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2682A6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2682A6"/>
          <w:bottom w:val="single" w:sz="8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/>
          <w:bottom w:val="single" w:sz="8" w:space="0" w:color="2682A6"/>
        </w:tcBorders>
      </w:tcPr>
    </w:tblStylePr>
    <w:tblStylePr w:type="band1Vert">
      <w:tblPr/>
      <w:tcPr>
        <w:shd w:val="clear" w:color="auto" w:fill="C1E3F1"/>
      </w:tcPr>
    </w:tblStylePr>
    <w:tblStylePr w:type="band1Horz">
      <w:tblPr/>
      <w:tcPr>
        <w:shd w:val="clear" w:color="auto" w:fill="C1E3F1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F08A42"/>
        <w:bottom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08A42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F08A42"/>
          <w:bottom w:val="single" w:sz="8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/>
          <w:bottom w:val="single" w:sz="8" w:space="0" w:color="F08A42"/>
        </w:tcBorders>
      </w:tcPr>
    </w:tblStylePr>
    <w:tblStylePr w:type="band1Vert">
      <w:tblPr/>
      <w:tcPr>
        <w:shd w:val="clear" w:color="auto" w:fill="FBE1D0"/>
      </w:tcPr>
    </w:tblStylePr>
    <w:tblStylePr w:type="band1Horz">
      <w:tblPr/>
      <w:tcPr>
        <w:shd w:val="clear" w:color="auto" w:fill="FBE1D0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6A5178"/>
        <w:bottom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6A5178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6A5178"/>
          <w:bottom w:val="single" w:sz="8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/>
          <w:bottom w:val="single" w:sz="8" w:space="0" w:color="6A5178"/>
        </w:tcBorders>
      </w:tcPr>
    </w:tblStylePr>
    <w:tblStylePr w:type="band1Vert">
      <w:tblPr/>
      <w:tcPr>
        <w:shd w:val="clear" w:color="auto" w:fill="DAD1E0"/>
      </w:tcPr>
    </w:tblStylePr>
    <w:tblStylePr w:type="band1Horz">
      <w:tblPr/>
      <w:tcPr>
        <w:shd w:val="clear" w:color="auto" w:fill="DAD1E0"/>
      </w:tcPr>
    </w:tblStylePr>
  </w:style>
  <w:style w:type="table" w:customStyle="1" w:styleId="211">
    <w:name w:val="Средний список 21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3A99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3353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8C94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682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08A4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A517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6FADD"/>
        <w:left w:val="single" w:sz="8" w:space="0" w:color="06FADD"/>
        <w:bottom w:val="single" w:sz="8" w:space="0" w:color="06FADD"/>
        <w:right w:val="single" w:sz="8" w:space="0" w:color="06FADD"/>
        <w:insideH w:val="single" w:sz="8" w:space="0" w:color="06FA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6FADD"/>
          <w:left w:val="single" w:sz="8" w:space="0" w:color="06FADD"/>
          <w:bottom w:val="single" w:sz="8" w:space="0" w:color="06FADD"/>
          <w:right w:val="single" w:sz="8" w:space="0" w:color="06FADD"/>
          <w:insideH w:val="nil"/>
          <w:insideV w:val="nil"/>
        </w:tcBorders>
        <w:shd w:val="clear" w:color="auto" w:fill="03A9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/>
          <w:left w:val="single" w:sz="8" w:space="0" w:color="06FADD"/>
          <w:bottom w:val="single" w:sz="8" w:space="0" w:color="06FADD"/>
          <w:right w:val="single" w:sz="8" w:space="0" w:color="06FAD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CF5E5F"/>
        <w:left w:val="single" w:sz="8" w:space="0" w:color="CF5E5F"/>
        <w:bottom w:val="single" w:sz="8" w:space="0" w:color="CF5E5F"/>
        <w:right w:val="single" w:sz="8" w:space="0" w:color="CF5E5F"/>
        <w:insideH w:val="single" w:sz="8" w:space="0" w:color="CF5E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5E5F"/>
          <w:left w:val="single" w:sz="8" w:space="0" w:color="CF5E5F"/>
          <w:bottom w:val="single" w:sz="8" w:space="0" w:color="CF5E5F"/>
          <w:right w:val="single" w:sz="8" w:space="0" w:color="CF5E5F"/>
          <w:insideH w:val="nil"/>
          <w:insideV w:val="nil"/>
        </w:tcBorders>
        <w:shd w:val="clear" w:color="auto" w:fill="B335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/>
          <w:left w:val="single" w:sz="8" w:space="0" w:color="CF5E5F"/>
          <w:bottom w:val="single" w:sz="8" w:space="0" w:color="CF5E5F"/>
          <w:right w:val="single" w:sz="8" w:space="0" w:color="CF5E5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EDD677"/>
        <w:left w:val="single" w:sz="8" w:space="0" w:color="EDD677"/>
        <w:bottom w:val="single" w:sz="8" w:space="0" w:color="EDD677"/>
        <w:right w:val="single" w:sz="8" w:space="0" w:color="EDD677"/>
        <w:insideH w:val="single" w:sz="8" w:space="0" w:color="EDD6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D677"/>
          <w:left w:val="single" w:sz="8" w:space="0" w:color="EDD677"/>
          <w:bottom w:val="single" w:sz="8" w:space="0" w:color="EDD677"/>
          <w:right w:val="single" w:sz="8" w:space="0" w:color="EDD677"/>
          <w:insideH w:val="nil"/>
          <w:insideV w:val="nil"/>
        </w:tcBorders>
        <w:shd w:val="clear" w:color="auto" w:fill="E8C94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/>
          <w:left w:val="single" w:sz="8" w:space="0" w:color="EDD677"/>
          <w:bottom w:val="single" w:sz="8" w:space="0" w:color="EDD677"/>
          <w:right w:val="single" w:sz="8" w:space="0" w:color="EDD67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44ABD4"/>
        <w:left w:val="single" w:sz="8" w:space="0" w:color="44ABD4"/>
        <w:bottom w:val="single" w:sz="8" w:space="0" w:color="44ABD4"/>
        <w:right w:val="single" w:sz="8" w:space="0" w:color="44ABD4"/>
        <w:insideH w:val="single" w:sz="8" w:space="0" w:color="44AB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4ABD4"/>
          <w:left w:val="single" w:sz="8" w:space="0" w:color="44ABD4"/>
          <w:bottom w:val="single" w:sz="8" w:space="0" w:color="44ABD4"/>
          <w:right w:val="single" w:sz="8" w:space="0" w:color="44ABD4"/>
          <w:insideH w:val="nil"/>
          <w:insideV w:val="nil"/>
        </w:tcBorders>
        <w:shd w:val="clear" w:color="auto" w:fill="2682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/>
          <w:left w:val="single" w:sz="8" w:space="0" w:color="44ABD4"/>
          <w:bottom w:val="single" w:sz="8" w:space="0" w:color="44ABD4"/>
          <w:right w:val="single" w:sz="8" w:space="0" w:color="44AB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3A671"/>
        <w:left w:val="single" w:sz="8" w:space="0" w:color="F3A671"/>
        <w:bottom w:val="single" w:sz="8" w:space="0" w:color="F3A671"/>
        <w:right w:val="single" w:sz="8" w:space="0" w:color="F3A671"/>
        <w:insideH w:val="single" w:sz="8" w:space="0" w:color="F3A6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3A671"/>
          <w:left w:val="single" w:sz="8" w:space="0" w:color="F3A671"/>
          <w:bottom w:val="single" w:sz="8" w:space="0" w:color="F3A671"/>
          <w:right w:val="single" w:sz="8" w:space="0" w:color="F3A671"/>
          <w:insideH w:val="nil"/>
          <w:insideV w:val="nil"/>
        </w:tcBorders>
        <w:shd w:val="clear" w:color="auto" w:fill="F08A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/>
          <w:left w:val="single" w:sz="8" w:space="0" w:color="F3A671"/>
          <w:bottom w:val="single" w:sz="8" w:space="0" w:color="F3A671"/>
          <w:right w:val="single" w:sz="8" w:space="0" w:color="F3A6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9174A1"/>
        <w:left w:val="single" w:sz="8" w:space="0" w:color="9174A1"/>
        <w:bottom w:val="single" w:sz="8" w:space="0" w:color="9174A1"/>
        <w:right w:val="single" w:sz="8" w:space="0" w:color="9174A1"/>
        <w:insideH w:val="single" w:sz="8" w:space="0" w:color="9174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174A1"/>
          <w:left w:val="single" w:sz="8" w:space="0" w:color="9174A1"/>
          <w:bottom w:val="single" w:sz="8" w:space="0" w:color="9174A1"/>
          <w:right w:val="single" w:sz="8" w:space="0" w:color="9174A1"/>
          <w:insideH w:val="nil"/>
          <w:insideV w:val="nil"/>
        </w:tcBorders>
        <w:shd w:val="clear" w:color="auto" w:fill="6A517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/>
          <w:left w:val="single" w:sz="8" w:space="0" w:color="9174A1"/>
          <w:bottom w:val="single" w:sz="8" w:space="0" w:color="9174A1"/>
          <w:right w:val="single" w:sz="8" w:space="0" w:color="9174A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="Times New Roman" w:hAnsi="Calibri"/>
      <w:color w:val="auto"/>
      <w:sz w:val="24"/>
      <w:szCs w:val="24"/>
    </w:rPr>
  </w:style>
  <w:style w:type="character" w:customStyle="1" w:styleId="affff1">
    <w:name w:val="Шапка Знак"/>
    <w:link w:val="affff0"/>
    <w:uiPriority w:val="99"/>
    <w:semiHidden/>
    <w:rsid w:val="009915C8"/>
    <w:rPr>
      <w:rFonts w:ascii="Calibri" w:eastAsia="Times New Roman" w:hAnsi="Calibri" w:cs="Times New Roman"/>
      <w:sz w:val="24"/>
      <w:szCs w:val="24"/>
      <w:shd w:val="pct20" w:color="auto" w:fill="auto"/>
    </w:rPr>
  </w:style>
  <w:style w:type="paragraph" w:styleId="affff2">
    <w:name w:val="Normal (Web)"/>
    <w:basedOn w:val="a1"/>
    <w:uiPriority w:val="99"/>
    <w:semiHidden/>
    <w:unhideWhenUsed/>
    <w:rsid w:val="009915C8"/>
    <w:rPr>
      <w:rFonts w:ascii="Times New Roman" w:hAnsi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9915C8"/>
    <w:pPr>
      <w:spacing w:after="0" w:line="240" w:lineRule="auto"/>
    </w:pPr>
  </w:style>
  <w:style w:type="character" w:customStyle="1" w:styleId="affff5">
    <w:name w:val="Заголовок записки Знак"/>
    <w:basedOn w:val="a2"/>
    <w:link w:val="affff4"/>
    <w:uiPriority w:val="99"/>
    <w:semiHidden/>
    <w:rsid w:val="009915C8"/>
  </w:style>
  <w:style w:type="character" w:styleId="affff6">
    <w:name w:val="page number"/>
    <w:basedOn w:val="a2"/>
    <w:uiPriority w:val="99"/>
    <w:semiHidden/>
    <w:unhideWhenUsed/>
    <w:rsid w:val="009915C8"/>
  </w:style>
  <w:style w:type="table" w:customStyle="1" w:styleId="19">
    <w:name w:val="Таблица простая 1"/>
    <w:basedOn w:val="a3"/>
    <w:uiPriority w:val="41"/>
    <w:rsid w:val="009915C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">
    <w:name w:val="Таблица простая 2"/>
    <w:basedOn w:val="a3"/>
    <w:uiPriority w:val="42"/>
    <w:rsid w:val="009915C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a">
    <w:name w:val="Таблица простая 3"/>
    <w:basedOn w:val="a3"/>
    <w:uiPriority w:val="43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6">
    <w:name w:val="Таблица простая 4"/>
    <w:basedOn w:val="a3"/>
    <w:uiPriority w:val="44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6">
    <w:name w:val="Таблица простая 5"/>
    <w:basedOn w:val="a3"/>
    <w:uiPriority w:val="45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9915C8"/>
    <w:pPr>
      <w:spacing w:after="0" w:line="240" w:lineRule="auto"/>
    </w:pPr>
    <w:rPr>
      <w:rFonts w:ascii="Consolas" w:hAnsi="Consolas"/>
      <w:color w:val="auto"/>
      <w:sz w:val="20"/>
      <w:szCs w:val="21"/>
    </w:rPr>
  </w:style>
  <w:style w:type="character" w:customStyle="1" w:styleId="affff8">
    <w:name w:val="Текст Знак"/>
    <w:link w:val="affff7"/>
    <w:uiPriority w:val="99"/>
    <w:semiHidden/>
    <w:rsid w:val="009915C8"/>
    <w:rPr>
      <w:rFonts w:ascii="Consolas" w:hAnsi="Consolas"/>
      <w:szCs w:val="21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9915C8"/>
  </w:style>
  <w:style w:type="character" w:customStyle="1" w:styleId="affffa">
    <w:name w:val="Приветствие Знак"/>
    <w:basedOn w:val="a2"/>
    <w:link w:val="affff9"/>
    <w:uiPriority w:val="99"/>
    <w:semiHidden/>
    <w:rsid w:val="009915C8"/>
  </w:style>
  <w:style w:type="paragraph" w:styleId="affffb">
    <w:name w:val="Signature"/>
    <w:basedOn w:val="a1"/>
    <w:link w:val="affffc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c">
    <w:name w:val="Подпись Знак"/>
    <w:basedOn w:val="a2"/>
    <w:link w:val="affffb"/>
    <w:uiPriority w:val="99"/>
    <w:semiHidden/>
    <w:rsid w:val="009915C8"/>
  </w:style>
  <w:style w:type="character" w:styleId="affffd">
    <w:name w:val="Strong"/>
    <w:uiPriority w:val="22"/>
    <w:semiHidden/>
    <w:unhideWhenUsed/>
    <w:qFormat/>
    <w:rsid w:val="009915C8"/>
    <w:rPr>
      <w:b/>
      <w:bCs/>
    </w:rPr>
  </w:style>
  <w:style w:type="character" w:styleId="affffe">
    <w:name w:val="Subtle Emphasis"/>
    <w:uiPriority w:val="19"/>
    <w:semiHidden/>
    <w:unhideWhenUsed/>
    <w:qFormat/>
    <w:rsid w:val="009915C8"/>
    <w:rPr>
      <w:i/>
      <w:iCs/>
      <w:color w:val="404040"/>
    </w:rPr>
  </w:style>
  <w:style w:type="character" w:styleId="afffff">
    <w:name w:val="Subtle Reference"/>
    <w:uiPriority w:val="31"/>
    <w:semiHidden/>
    <w:unhideWhenUsed/>
    <w:qFormat/>
    <w:rsid w:val="009915C8"/>
    <w:rPr>
      <w:smallCaps/>
      <w:color w:val="5A5A5A"/>
    </w:rPr>
  </w:style>
  <w:style w:type="table" w:styleId="1a">
    <w:name w:val="Table 3D effects 1"/>
    <w:basedOn w:val="a3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3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9915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9915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9915C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9915C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9915C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9915C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915C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915C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915C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9915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9915C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9915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9915C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9915C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915C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2">
    <w:name w:val="Сетка таблицы светлая"/>
    <w:basedOn w:val="a3"/>
    <w:uiPriority w:val="40"/>
    <w:rsid w:val="009915C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List 1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915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915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4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9915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9915C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semiHidden/>
    <w:unhideWhenUsed/>
    <w:rsid w:val="009915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99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9">
    <w:name w:val="Table Web 1"/>
    <w:basedOn w:val="a3"/>
    <w:uiPriority w:val="99"/>
    <w:semiHidden/>
    <w:unhideWhenUsed/>
    <w:rsid w:val="009915C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915C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915C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="Calibri" w:eastAsia="Times New Roman" w:hAnsi="Calibr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7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9">
    <w:name w:val="Контактные данные"/>
    <w:basedOn w:val="a1"/>
    <w:uiPriority w:val="2"/>
    <w:qFormat/>
    <w:rsid w:val="007014C5"/>
    <w:pPr>
      <w:spacing w:after="0" w:line="276" w:lineRule="auto"/>
    </w:pPr>
  </w:style>
  <w:style w:type="character" w:customStyle="1" w:styleId="afffffa">
    <w:name w:val="Неразрешенное упоминание"/>
    <w:uiPriority w:val="99"/>
    <w:semiHidden/>
    <w:unhideWhenUsed/>
    <w:rsid w:val="001B1DA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41;&#1091;&#1082;&#1083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2B3F8-2254-4A4F-BD16-5A1429A66912}">
  <ds:schemaRefs>
    <ds:schemaRef ds:uri="http://schemas.microsoft.com/office/2006/metadata/propertie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10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mailto:e-mail@mail.net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>ЗАГОЛОВОК БУКЛЕТА</cp:keywords>
  <cp:lastModifiedBy>user</cp:lastModifiedBy>
  <cp:revision>6</cp:revision>
  <dcterms:created xsi:type="dcterms:W3CDTF">2020-10-24T14:01:00Z</dcterms:created>
  <dcterms:modified xsi:type="dcterms:W3CDTF">2020-10-24T14:19:00Z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